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77483" w14:textId="77777777" w:rsidR="00FC6D59" w:rsidRPr="00C52B98" w:rsidRDefault="00FC6D59" w:rsidP="006C40D5">
      <w:pPr>
        <w:pStyle w:val="Header"/>
        <w:tabs>
          <w:tab w:val="clear" w:pos="4320"/>
          <w:tab w:val="clear" w:pos="8640"/>
        </w:tabs>
        <w:jc w:val="center"/>
        <w:rPr>
          <w:rStyle w:val="Style3"/>
          <w:rFonts w:ascii="Times New Roman" w:hAnsi="Times New Roman"/>
          <w:b w:val="0"/>
        </w:rPr>
      </w:pPr>
    </w:p>
    <w:p w14:paraId="6F0D880C" w14:textId="77777777" w:rsidR="00FC6D59" w:rsidRPr="00C52B98" w:rsidRDefault="00FC6D59" w:rsidP="006C40D5">
      <w:pPr>
        <w:pStyle w:val="Header"/>
        <w:tabs>
          <w:tab w:val="clear" w:pos="4320"/>
          <w:tab w:val="clear" w:pos="8640"/>
        </w:tabs>
        <w:jc w:val="center"/>
        <w:rPr>
          <w:rStyle w:val="Style3"/>
          <w:rFonts w:ascii="Times New Roman" w:hAnsi="Times New Roman"/>
          <w:b w:val="0"/>
        </w:rPr>
      </w:pPr>
    </w:p>
    <w:p w14:paraId="752938FB" w14:textId="77777777" w:rsidR="00FC6D59" w:rsidRPr="00C52B98" w:rsidRDefault="00FC6D59" w:rsidP="006C40D5">
      <w:pPr>
        <w:pStyle w:val="Header"/>
        <w:tabs>
          <w:tab w:val="clear" w:pos="4320"/>
          <w:tab w:val="clear" w:pos="8640"/>
        </w:tabs>
        <w:jc w:val="center"/>
        <w:rPr>
          <w:rStyle w:val="Style3"/>
          <w:rFonts w:ascii="Times New Roman" w:hAnsi="Times New Roman"/>
          <w:b w:val="0"/>
        </w:rPr>
      </w:pPr>
    </w:p>
    <w:p w14:paraId="497BE281" w14:textId="77777777" w:rsidR="00FC6D59" w:rsidRPr="00C52B98" w:rsidRDefault="00FC6D59" w:rsidP="006C40D5">
      <w:pPr>
        <w:pStyle w:val="Header"/>
        <w:tabs>
          <w:tab w:val="clear" w:pos="4320"/>
          <w:tab w:val="clear" w:pos="8640"/>
        </w:tabs>
        <w:jc w:val="center"/>
        <w:rPr>
          <w:rStyle w:val="Style3"/>
          <w:rFonts w:ascii="Times New Roman" w:hAnsi="Times New Roman"/>
          <w:b w:val="0"/>
        </w:rPr>
      </w:pPr>
    </w:p>
    <w:p w14:paraId="30AD494E" w14:textId="77777777" w:rsidR="00462706" w:rsidRPr="005B4892" w:rsidRDefault="005925F7" w:rsidP="006C40D5">
      <w:pPr>
        <w:pStyle w:val="Header"/>
        <w:tabs>
          <w:tab w:val="clear" w:pos="4320"/>
          <w:tab w:val="clear" w:pos="8640"/>
        </w:tabs>
        <w:jc w:val="center"/>
        <w:rPr>
          <w:rFonts w:ascii="Times New Roman" w:hAnsi="Times New Roman"/>
          <w:b/>
          <w:sz w:val="20"/>
        </w:rPr>
      </w:pPr>
      <w:sdt>
        <w:sdtPr>
          <w:rPr>
            <w:rStyle w:val="Style3"/>
            <w:rFonts w:ascii="Times New Roman" w:hAnsi="Times New Roman"/>
          </w:rPr>
          <w:id w:val="-454014542"/>
          <w:placeholder>
            <w:docPart w:val="E7D6338CDD5348E9B09C042D34A19C4D"/>
          </w:placeholder>
          <w:text/>
        </w:sdtPr>
        <w:sdtEndPr>
          <w:rPr>
            <w:rStyle w:val="DefaultParagraphFont"/>
            <w:b w:val="0"/>
            <w:caps w:val="0"/>
            <w:sz w:val="22"/>
            <w:szCs w:val="22"/>
          </w:rPr>
        </w:sdtEndPr>
        <w:sdtContent>
          <w:r w:rsidR="005B4892" w:rsidRPr="00C52B98">
            <w:rPr>
              <w:rStyle w:val="Style3"/>
              <w:rFonts w:ascii="Times New Roman" w:hAnsi="Times New Roman"/>
            </w:rPr>
            <w:t>United states marine corps</w:t>
          </w:r>
        </w:sdtContent>
      </w:sdt>
      <w:r w:rsidR="00934125" w:rsidRPr="005B4892">
        <w:rPr>
          <w:rFonts w:ascii="Times New Roman" w:hAnsi="Times New Roman"/>
          <w:noProof/>
          <w:sz w:val="16"/>
        </w:rPr>
        <mc:AlternateContent>
          <mc:Choice Requires="wps">
            <w:drawing>
              <wp:anchor distT="0" distB="0" distL="114300" distR="114300" simplePos="0" relativeHeight="251658240" behindDoc="0" locked="0" layoutInCell="0" allowOverlap="1" wp14:anchorId="27EE4BEF" wp14:editId="7BE3DA86">
                <wp:simplePos x="0" y="0"/>
                <wp:positionH relativeFrom="page">
                  <wp:posOffset>361950</wp:posOffset>
                </wp:positionH>
                <wp:positionV relativeFrom="page">
                  <wp:posOffset>427990</wp:posOffset>
                </wp:positionV>
                <wp:extent cx="1122045" cy="103695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1036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51CA2F" w14:textId="77777777" w:rsidR="00B327EB" w:rsidRDefault="00B327EB" w:rsidP="00B327EB">
                            <w:r w:rsidRPr="00B7171E">
                              <w:object w:dxaOrig="4006" w:dyaOrig="3991" w14:anchorId="02DE93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3pt;height:73.45pt" fillcolor="window">
                                  <v:imagedata r:id="rId8" o:title=""/>
                                </v:shape>
                                <o:OLEObject Type="Embed" ProgID="Word.Picture.8" ShapeID="_x0000_i1026" DrawAspect="Content" ObjectID="_1636954762" r:id="rId9"/>
                              </w:object>
                            </w:r>
                          </w:p>
                          <w:p w14:paraId="37C6312F" w14:textId="77777777" w:rsidR="00DC01D2" w:rsidRDefault="00DC01D2" w:rsidP="00084C41"/>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110B8EE" id="_x0000_t202" coordsize="21600,21600" o:spt="202" path="m,l,21600r21600,l21600,xe">
                <v:stroke joinstyle="miter"/>
                <v:path gradientshapeok="t" o:connecttype="rect"/>
              </v:shapetype>
              <v:shape id="Text Box 2" o:spid="_x0000_s1026" type="#_x0000_t202" style="position:absolute;left:0;text-align:left;margin-left:28.5pt;margin-top:33.7pt;width:88.35pt;height:81.6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" o:allowincell="f" stroked="f">
                <v:textbox style="mso-fit-shape-to-text:t">
                  <w:txbxContent>
                    <w:p w:rsidR="00B327EB" w:rsidRDefault="00B327EB" w:rsidP="00B327EB">
                      <w:r w:rsidRPr="00B7171E">
                        <w:object w:dxaOrig="4006" w:dyaOrig="3991">
                          <v:shape id="_x0000_i1026" type="#_x0000_t75" style="width:74.25pt;height:73.5pt" o:ole="" fillcolor="window">
                            <v:imagedata r:id="rId10" o:title=""/>
                          </v:shape>
                          <o:OLEObject Type="Embed" ProgID="Word.Picture.8" ShapeID="_x0000_i1026" DrawAspect="Content" ObjectID="_1572770238" r:id="rId11"/>
                        </w:object>
                      </w:r>
                    </w:p>
                    <w:p w:rsidR="00DC01D2" w:rsidRDefault="00DC01D2" w:rsidP="00084C41"/>
                  </w:txbxContent>
                </v:textbox>
                <w10:wrap anchorx="page" anchory="page"/>
              </v:shape>
            </w:pict>
          </mc:Fallback>
        </mc:AlternateContent>
      </w:r>
    </w:p>
    <w:p w14:paraId="02E1F208" w14:textId="77777777" w:rsidR="008913F1" w:rsidRPr="005B4892" w:rsidRDefault="005925F7" w:rsidP="006C40D5">
      <w:pPr>
        <w:pStyle w:val="DefaultText"/>
        <w:jc w:val="center"/>
        <w:rPr>
          <w:rStyle w:val="Style5"/>
          <w:rFonts w:ascii="Times New Roman" w:hAnsi="Times New Roman"/>
          <w:color w:val="FF0000"/>
        </w:rPr>
      </w:pPr>
      <w:sdt>
        <w:sdtPr>
          <w:rPr>
            <w:rStyle w:val="Style13"/>
            <w:rFonts w:ascii="Times New Roman" w:hAnsi="Times New Roman"/>
          </w:rPr>
          <w:alias w:val="Organization Title"/>
          <w:tag w:val="Organization Title"/>
          <w:id w:val="1435402339"/>
          <w:lock w:val="sdtLocked"/>
          <w:placeholder>
            <w:docPart w:val="8B0F6E5801854BA39412AC66F73AAD9C"/>
          </w:placeholder>
          <w:showingPlcHdr/>
          <w:text/>
        </w:sdtPr>
        <w:sdtEndPr>
          <w:rPr>
            <w:rStyle w:val="Style4"/>
            <w:b/>
            <w:color w:val="FF0000"/>
            <w:sz w:val="20"/>
          </w:rPr>
        </w:sdtEndPr>
        <w:sdtContent>
          <w:r w:rsidR="00A53FEE" w:rsidRPr="005B4892">
            <w:rPr>
              <w:rStyle w:val="PlaceholderText"/>
              <w:rFonts w:ascii="Times New Roman" w:hAnsi="Times New Roman"/>
              <w:caps/>
              <w:sz w:val="16"/>
              <w:szCs w:val="16"/>
            </w:rPr>
            <w:t>ENTER ORGANIZATION TITLE</w:t>
          </w:r>
        </w:sdtContent>
      </w:sdt>
    </w:p>
    <w:p w14:paraId="310ED554" w14:textId="77777777" w:rsidR="008913F1" w:rsidRPr="005B4892" w:rsidRDefault="005925F7" w:rsidP="006C40D5">
      <w:pPr>
        <w:pStyle w:val="DefaultText"/>
        <w:jc w:val="center"/>
        <w:rPr>
          <w:rStyle w:val="Style3"/>
          <w:rFonts w:ascii="Times New Roman" w:hAnsi="Times New Roman"/>
        </w:rPr>
      </w:pPr>
      <w:sdt>
        <w:sdtPr>
          <w:rPr>
            <w:rStyle w:val="Style13"/>
            <w:rFonts w:ascii="Times New Roman" w:hAnsi="Times New Roman"/>
          </w:rPr>
          <w:alias w:val="Organization Address"/>
          <w:tag w:val="Organization Address"/>
          <w:id w:val="1523207510"/>
          <w:lock w:val="sdtLocked"/>
          <w:placeholder>
            <w:docPart w:val="98C88BE74ADA4C5AB87F93368E7FA3FF"/>
          </w:placeholder>
          <w:showingPlcHdr/>
          <w:text/>
        </w:sdtPr>
        <w:sdtEndPr>
          <w:rPr>
            <w:rStyle w:val="Style3"/>
            <w:b/>
            <w:sz w:val="20"/>
          </w:rPr>
        </w:sdtEndPr>
        <w:sdtContent>
          <w:r w:rsidR="005E63B1" w:rsidRPr="005B4892">
            <w:rPr>
              <w:rStyle w:val="PlaceholderText"/>
              <w:rFonts w:ascii="Times New Roman" w:hAnsi="Times New Roman"/>
              <w:sz w:val="16"/>
              <w:szCs w:val="16"/>
            </w:rPr>
            <w:t>ORGANIZATION</w:t>
          </w:r>
          <w:r w:rsidR="005E63B1" w:rsidRPr="005B4892">
            <w:rPr>
              <w:rStyle w:val="Style3"/>
              <w:rFonts w:ascii="Times New Roman" w:hAnsi="Times New Roman"/>
              <w:sz w:val="16"/>
              <w:szCs w:val="16"/>
            </w:rPr>
            <w:t xml:space="preserve"> </w:t>
          </w:r>
          <w:r w:rsidR="005E63B1" w:rsidRPr="005B4892">
            <w:rPr>
              <w:rStyle w:val="PlaceholderText"/>
              <w:rFonts w:ascii="Times New Roman" w:hAnsi="Times New Roman"/>
              <w:sz w:val="16"/>
              <w:szCs w:val="16"/>
            </w:rPr>
            <w:t>ADDRESS</w:t>
          </w:r>
        </w:sdtContent>
      </w:sdt>
    </w:p>
    <w:p w14:paraId="211AC8BE" w14:textId="77777777" w:rsidR="005627CE" w:rsidRPr="005B4892" w:rsidRDefault="005925F7" w:rsidP="006C40D5">
      <w:pPr>
        <w:pStyle w:val="DefaultText"/>
        <w:jc w:val="center"/>
        <w:rPr>
          <w:b/>
          <w:sz w:val="16"/>
          <w:szCs w:val="16"/>
        </w:rPr>
      </w:pPr>
      <w:sdt>
        <w:sdtPr>
          <w:rPr>
            <w:rStyle w:val="Style13"/>
            <w:rFonts w:ascii="Times New Roman" w:hAnsi="Times New Roman"/>
          </w:rPr>
          <w:alias w:val="City State Zip"/>
          <w:tag w:val="City State Zip"/>
          <w:id w:val="-1510365350"/>
          <w:lock w:val="sdtLocked"/>
          <w:placeholder>
            <w:docPart w:val="8FB3934B3B474847821D8A5ED7A4023D"/>
          </w:placeholder>
          <w:showingPlcHdr/>
        </w:sdtPr>
        <w:sdtEndPr>
          <w:rPr>
            <w:rStyle w:val="DefaultParagraphFont"/>
            <w:b/>
            <w:caps w:val="0"/>
            <w:color w:val="FF0000"/>
            <w:sz w:val="24"/>
            <w:szCs w:val="16"/>
          </w:rPr>
        </w:sdtEndPr>
        <w:sdtContent>
          <w:r w:rsidR="00ED2318" w:rsidRPr="005B4892">
            <w:rPr>
              <w:rStyle w:val="PlaceholderText"/>
              <w:rFonts w:ascii="Times New Roman" w:hAnsi="Times New Roman"/>
              <w:caps/>
              <w:sz w:val="16"/>
              <w:szCs w:val="16"/>
            </w:rPr>
            <w:t>ORGANIZATION CITY, STATE, ZIP</w:t>
          </w:r>
        </w:sdtContent>
      </w:sdt>
    </w:p>
    <w:p w14:paraId="1B93E79C" w14:textId="77777777" w:rsidR="005627CE" w:rsidRDefault="005B4892" w:rsidP="000B3051">
      <w:pPr>
        <w:pStyle w:val="DefaultText"/>
        <w:tabs>
          <w:tab w:val="left" w:pos="720"/>
          <w:tab w:val="left" w:pos="4680"/>
          <w:tab w:val="left" w:pos="8190"/>
          <w:tab w:val="left" w:pos="11666"/>
        </w:tabs>
        <w:rPr>
          <w:rFonts w:ascii="Courier New" w:hAnsi="Courier New" w:cs="Courier New"/>
          <w:szCs w:val="24"/>
        </w:rPr>
      </w:pPr>
      <w:r>
        <w:rPr>
          <w:rFonts w:ascii="Courier New" w:hAnsi="Courier New" w:cs="Courier New"/>
          <w:szCs w:val="24"/>
        </w:rPr>
        <w:t xml:space="preserve">                       </w:t>
      </w:r>
    </w:p>
    <w:p w14:paraId="14290332" w14:textId="77777777" w:rsidR="005B4892" w:rsidRPr="000758F9" w:rsidRDefault="005B4892" w:rsidP="005B4892">
      <w:pPr>
        <w:pStyle w:val="DefaultText"/>
        <w:tabs>
          <w:tab w:val="left" w:pos="720"/>
          <w:tab w:val="left" w:pos="4680"/>
          <w:tab w:val="left" w:pos="8190"/>
          <w:tab w:val="left" w:pos="11666"/>
        </w:tabs>
        <w:rPr>
          <w:sz w:val="20"/>
        </w:rPr>
      </w:pPr>
      <w:r>
        <w:rPr>
          <w:rFonts w:ascii="Courier New" w:hAnsi="Courier New" w:cs="Courier New"/>
          <w:sz w:val="20"/>
        </w:rPr>
        <w:t xml:space="preserve">     </w:t>
      </w:r>
      <w:r w:rsidRPr="000758F9">
        <w:rPr>
          <w:sz w:val="20"/>
        </w:rPr>
        <w:t xml:space="preserve">                                                           </w:t>
      </w:r>
      <w:r>
        <w:rPr>
          <w:sz w:val="20"/>
        </w:rPr>
        <w:t xml:space="preserve">                                                                 </w:t>
      </w:r>
      <w:r w:rsidR="00DD68B9">
        <w:rPr>
          <w:sz w:val="20"/>
        </w:rPr>
        <w:t xml:space="preserve">                    </w:t>
      </w:r>
      <w:r w:rsidRPr="000758F9">
        <w:rPr>
          <w:sz w:val="20"/>
        </w:rPr>
        <w:t>5090</w:t>
      </w:r>
    </w:p>
    <w:p w14:paraId="046C5F7F" w14:textId="77777777" w:rsidR="005B4892" w:rsidRPr="000758F9" w:rsidRDefault="005B4892" w:rsidP="005B4892">
      <w:pPr>
        <w:pStyle w:val="DefaultText"/>
        <w:tabs>
          <w:tab w:val="left" w:pos="720"/>
          <w:tab w:val="left" w:pos="4680"/>
          <w:tab w:val="left" w:pos="8190"/>
          <w:tab w:val="left" w:pos="11666"/>
        </w:tabs>
        <w:rPr>
          <w:rStyle w:val="Style70"/>
          <w:rFonts w:ascii="Times New Roman" w:hAnsi="Times New Roman"/>
        </w:rPr>
      </w:pPr>
      <w:r w:rsidRPr="000758F9">
        <w:rPr>
          <w:sz w:val="20"/>
        </w:rPr>
        <w:t xml:space="preserve">                                                        </w:t>
      </w:r>
      <w:r>
        <w:rPr>
          <w:sz w:val="20"/>
        </w:rPr>
        <w:t xml:space="preserve">                                                                                  </w:t>
      </w:r>
      <w:r w:rsidRPr="000758F9">
        <w:rPr>
          <w:sz w:val="20"/>
        </w:rPr>
        <w:t xml:space="preserve">  </w:t>
      </w:r>
      <w:r>
        <w:rPr>
          <w:sz w:val="20"/>
        </w:rPr>
        <w:t xml:space="preserve">               </w:t>
      </w:r>
      <w:r w:rsidRPr="000758F9">
        <w:rPr>
          <w:sz w:val="20"/>
        </w:rPr>
        <w:t xml:space="preserve"> </w:t>
      </w:r>
      <w:sdt>
        <w:sdtPr>
          <w:rPr>
            <w:rStyle w:val="Style70"/>
            <w:rFonts w:ascii="Times New Roman" w:hAnsi="Times New Roman"/>
          </w:rPr>
          <w:id w:val="-1736925678"/>
          <w:lock w:val="sdtLocked"/>
          <w:placeholder>
            <w:docPart w:val="8589DDC6487244E099D6BEBAC0D85CC2"/>
          </w:placeholder>
          <w:showingPlcHdr/>
          <w:text/>
        </w:sdtPr>
        <w:sdtEndPr>
          <w:rPr>
            <w:rStyle w:val="Style70"/>
          </w:rPr>
        </w:sdtEndPr>
        <w:sdtContent>
          <w:r w:rsidRPr="000758F9">
            <w:rPr>
              <w:rStyle w:val="PlaceholderText"/>
              <w:rFonts w:ascii="Times New Roman" w:hAnsi="Times New Roman"/>
            </w:rPr>
            <w:t>Enter</w:t>
          </w:r>
          <w:r w:rsidRPr="000758F9">
            <w:rPr>
              <w:rStyle w:val="Style70"/>
              <w:rFonts w:ascii="Times New Roman" w:hAnsi="Times New Roman"/>
            </w:rPr>
            <w:t xml:space="preserve"> </w:t>
          </w:r>
          <w:r w:rsidRPr="000758F9">
            <w:rPr>
              <w:rStyle w:val="PlaceholderText"/>
              <w:rFonts w:ascii="Times New Roman" w:hAnsi="Times New Roman"/>
            </w:rPr>
            <w:t>text</w:t>
          </w:r>
        </w:sdtContent>
      </w:sdt>
    </w:p>
    <w:p w14:paraId="4C9845CE" w14:textId="77777777" w:rsidR="005B4892" w:rsidRPr="00DD68B9" w:rsidRDefault="005B4892" w:rsidP="005B4892">
      <w:pPr>
        <w:pStyle w:val="DefaultText"/>
        <w:tabs>
          <w:tab w:val="left" w:pos="720"/>
          <w:tab w:val="left" w:pos="4680"/>
          <w:tab w:val="left" w:pos="8190"/>
          <w:tab w:val="left" w:pos="11666"/>
        </w:tabs>
        <w:rPr>
          <w:rFonts w:ascii="Courier New" w:hAnsi="Courier New" w:cs="Courier New"/>
          <w:sz w:val="20"/>
        </w:rPr>
      </w:pPr>
      <w:r w:rsidRPr="000758F9">
        <w:rPr>
          <w:sz w:val="20"/>
        </w:rPr>
        <w:t xml:space="preserve">                                                        </w:t>
      </w:r>
      <w:r>
        <w:rPr>
          <w:sz w:val="20"/>
        </w:rPr>
        <w:t xml:space="preserve">                                                                                  </w:t>
      </w:r>
      <w:r w:rsidRPr="000758F9">
        <w:rPr>
          <w:sz w:val="20"/>
        </w:rPr>
        <w:t xml:space="preserve">  </w:t>
      </w:r>
      <w:r>
        <w:rPr>
          <w:sz w:val="20"/>
        </w:rPr>
        <w:t xml:space="preserve">               </w:t>
      </w:r>
      <w:r w:rsidRPr="000758F9">
        <w:rPr>
          <w:sz w:val="20"/>
        </w:rPr>
        <w:t xml:space="preserve"> </w:t>
      </w:r>
      <w:sdt>
        <w:sdtPr>
          <w:rPr>
            <w:rStyle w:val="Style70"/>
            <w:rFonts w:ascii="Times New Roman" w:hAnsi="Times New Roman"/>
          </w:rPr>
          <w:id w:val="1774520444"/>
          <w:placeholder>
            <w:docPart w:val="415A6D1ECD024A60B800A34C6EDDAA82"/>
          </w:placeholder>
          <w:showingPlcHdr/>
          <w:text/>
        </w:sdtPr>
        <w:sdtEndPr>
          <w:rPr>
            <w:rStyle w:val="Style70"/>
          </w:rPr>
        </w:sdtEndPr>
        <w:sdtContent>
          <w:r w:rsidRPr="000758F9">
            <w:rPr>
              <w:rStyle w:val="PlaceholderText"/>
              <w:rFonts w:ascii="Times New Roman" w:hAnsi="Times New Roman"/>
            </w:rPr>
            <w:t>Enter</w:t>
          </w:r>
          <w:r w:rsidRPr="000758F9">
            <w:rPr>
              <w:rStyle w:val="Style70"/>
              <w:rFonts w:ascii="Times New Roman" w:hAnsi="Times New Roman"/>
            </w:rPr>
            <w:t xml:space="preserve"> </w:t>
          </w:r>
          <w:r>
            <w:rPr>
              <w:rStyle w:val="PlaceholderText"/>
              <w:rFonts w:ascii="Times New Roman" w:hAnsi="Times New Roman"/>
            </w:rPr>
            <w:t>date</w:t>
          </w:r>
        </w:sdtContent>
      </w:sdt>
      <w:r>
        <w:rPr>
          <w:rFonts w:ascii="Courier New" w:hAnsi="Courier New" w:cs="Courier New"/>
          <w:sz w:val="20"/>
        </w:rPr>
        <w:t xml:space="preserve">             </w:t>
      </w:r>
      <w:r w:rsidR="005627CE">
        <w:rPr>
          <w:rFonts w:ascii="Courier New" w:hAnsi="Courier New" w:cs="Courier New"/>
          <w:sz w:val="10"/>
          <w:szCs w:val="10"/>
        </w:rPr>
        <w:t xml:space="preserve">                                                                                                         </w:t>
      </w:r>
      <w:r w:rsidR="000758F9">
        <w:rPr>
          <w:rFonts w:ascii="Courier New" w:hAnsi="Courier New" w:cs="Courier New"/>
          <w:sz w:val="10"/>
          <w:szCs w:val="10"/>
        </w:rPr>
        <w:t xml:space="preserve">        </w:t>
      </w:r>
      <w:r w:rsidR="000758F9" w:rsidRPr="000758F9">
        <w:rPr>
          <w:rFonts w:ascii="Courier New" w:hAnsi="Courier New" w:cs="Courier New"/>
          <w:sz w:val="16"/>
          <w:szCs w:val="16"/>
        </w:rPr>
        <w:t xml:space="preserve"> </w:t>
      </w:r>
      <w:r w:rsidR="000758F9">
        <w:rPr>
          <w:rFonts w:ascii="Courier New" w:hAnsi="Courier New" w:cs="Courier New"/>
          <w:sz w:val="10"/>
          <w:szCs w:val="10"/>
        </w:rPr>
        <w:t xml:space="preserve">  </w:t>
      </w:r>
      <w:r w:rsidR="005627CE">
        <w:rPr>
          <w:rFonts w:ascii="Courier New" w:hAnsi="Courier New" w:cs="Courier New"/>
          <w:sz w:val="10"/>
          <w:szCs w:val="10"/>
        </w:rPr>
        <w:t xml:space="preserve"> </w:t>
      </w:r>
    </w:p>
    <w:p w14:paraId="08BAD24C" w14:textId="77777777" w:rsidR="00FF7993" w:rsidRPr="005B4892" w:rsidRDefault="00191201">
      <w:pPr>
        <w:pStyle w:val="DefaultText"/>
        <w:tabs>
          <w:tab w:val="left" w:pos="720"/>
          <w:tab w:val="left" w:pos="4680"/>
          <w:tab w:val="left" w:pos="8190"/>
          <w:tab w:val="left" w:pos="11666"/>
        </w:tabs>
        <w:rPr>
          <w:color w:val="FF0000"/>
          <w:sz w:val="20"/>
        </w:rPr>
      </w:pPr>
      <w:r w:rsidRPr="000758F9">
        <w:rPr>
          <w:sz w:val="20"/>
        </w:rPr>
        <w:tab/>
        <w:t xml:space="preserve">             </w:t>
      </w:r>
    </w:p>
    <w:p w14:paraId="022254A7" w14:textId="77777777" w:rsidR="00A554CD" w:rsidRPr="000758F9" w:rsidRDefault="00FF7993" w:rsidP="00191201">
      <w:pPr>
        <w:pStyle w:val="DefaultText"/>
        <w:tabs>
          <w:tab w:val="left" w:pos="720"/>
          <w:tab w:val="left" w:pos="4680"/>
          <w:tab w:val="left" w:pos="8190"/>
          <w:tab w:val="left" w:pos="11666"/>
        </w:tabs>
        <w:rPr>
          <w:sz w:val="20"/>
        </w:rPr>
      </w:pPr>
      <w:r w:rsidRPr="000758F9">
        <w:rPr>
          <w:sz w:val="20"/>
        </w:rPr>
        <w:t>From:</w:t>
      </w:r>
      <w:r w:rsidR="00A02FB6" w:rsidRPr="000758F9">
        <w:rPr>
          <w:rStyle w:val="Style8"/>
          <w:rFonts w:ascii="Times New Roman" w:hAnsi="Times New Roman"/>
        </w:rPr>
        <w:t xml:space="preserve"> </w:t>
      </w:r>
      <w:r w:rsidR="002D1248" w:rsidRPr="000758F9">
        <w:rPr>
          <w:rStyle w:val="Style8"/>
          <w:rFonts w:ascii="Times New Roman" w:hAnsi="Times New Roman"/>
        </w:rPr>
        <w:t xml:space="preserve"> </w:t>
      </w:r>
      <w:sdt>
        <w:sdtPr>
          <w:rPr>
            <w:rStyle w:val="Style8"/>
            <w:rFonts w:ascii="Times New Roman" w:hAnsi="Times New Roman"/>
          </w:rPr>
          <w:id w:val="1244228473"/>
          <w:placeholder>
            <w:docPart w:val="CF61F4855B8B4D9D900DF11A2005A7DC"/>
          </w:placeholder>
          <w:showingPlcHdr/>
          <w:text/>
        </w:sdtPr>
        <w:sdtEndPr>
          <w:rPr>
            <w:rStyle w:val="DefaultParagraphFont"/>
            <w:sz w:val="24"/>
          </w:rPr>
        </w:sdtEndPr>
        <w:sdtContent>
          <w:r w:rsidR="000758F9" w:rsidRPr="000758F9">
            <w:rPr>
              <w:rStyle w:val="Style8"/>
              <w:rFonts w:ascii="Times New Roman" w:hAnsi="Times New Roman"/>
              <w:color w:val="FF0000"/>
            </w:rPr>
            <w:t xml:space="preserve">Appointing </w:t>
          </w:r>
          <w:r w:rsidR="000758F9">
            <w:rPr>
              <w:rStyle w:val="Style8"/>
              <w:rFonts w:ascii="Times New Roman" w:hAnsi="Times New Roman"/>
              <w:color w:val="FF0000"/>
            </w:rPr>
            <w:t>o</w:t>
          </w:r>
          <w:r w:rsidR="000758F9" w:rsidRPr="000758F9">
            <w:rPr>
              <w:rStyle w:val="Style8"/>
              <w:rFonts w:ascii="Times New Roman" w:hAnsi="Times New Roman"/>
              <w:color w:val="FF0000"/>
            </w:rPr>
            <w:t>fficial</w:t>
          </w:r>
        </w:sdtContent>
      </w:sdt>
      <w:r w:rsidRPr="000758F9">
        <w:rPr>
          <w:sz w:val="20"/>
        </w:rPr>
        <w:t xml:space="preserve">  </w:t>
      </w:r>
    </w:p>
    <w:p w14:paraId="7A163021" w14:textId="77777777" w:rsidR="00D1064F" w:rsidRPr="000758F9" w:rsidRDefault="00FF7993" w:rsidP="00ED79F2">
      <w:pPr>
        <w:pStyle w:val="DefaultText"/>
        <w:tabs>
          <w:tab w:val="left" w:pos="720"/>
          <w:tab w:val="left" w:pos="4680"/>
          <w:tab w:val="left" w:pos="8190"/>
          <w:tab w:val="left" w:pos="11666"/>
        </w:tabs>
        <w:rPr>
          <w:sz w:val="20"/>
        </w:rPr>
      </w:pPr>
      <w:bookmarkStart w:id="0" w:name="_GoBack"/>
      <w:r w:rsidRPr="000758F9">
        <w:rPr>
          <w:sz w:val="20"/>
        </w:rPr>
        <w:t xml:space="preserve">To:  </w:t>
      </w:r>
      <w:r w:rsidR="000758F9">
        <w:rPr>
          <w:sz w:val="20"/>
        </w:rPr>
        <w:t xml:space="preserve">  </w:t>
      </w:r>
      <w:r w:rsidR="00F828C3" w:rsidRPr="000758F9">
        <w:rPr>
          <w:sz w:val="20"/>
        </w:rPr>
        <w:t xml:space="preserve"> </w:t>
      </w:r>
      <w:r w:rsidR="002D1248" w:rsidRPr="000758F9">
        <w:rPr>
          <w:sz w:val="20"/>
        </w:rPr>
        <w:t xml:space="preserve"> </w:t>
      </w:r>
      <w:sdt>
        <w:sdtPr>
          <w:rPr>
            <w:rStyle w:val="Style8"/>
            <w:rFonts w:ascii="Times New Roman" w:hAnsi="Times New Roman"/>
          </w:rPr>
          <w:id w:val="-157237845"/>
          <w:placeholder>
            <w:docPart w:val="76BAADBE548444479054C0E4F53A5903"/>
          </w:placeholder>
          <w:showingPlcHdr/>
          <w:text/>
        </w:sdtPr>
        <w:sdtEndPr>
          <w:rPr>
            <w:rStyle w:val="DefaultParagraphFont"/>
            <w:sz w:val="24"/>
          </w:rPr>
        </w:sdtEndPr>
        <w:sdtContent>
          <w:r w:rsidR="005E63B1" w:rsidRPr="000758F9">
            <w:rPr>
              <w:rStyle w:val="PlaceholderText"/>
              <w:rFonts w:ascii="Times New Roman" w:hAnsi="Times New Roman"/>
            </w:rPr>
            <w:t>Rank First M. Last EDIPI: #/MOS USMC</w:t>
          </w:r>
        </w:sdtContent>
      </w:sdt>
      <w:r w:rsidRPr="000758F9">
        <w:rPr>
          <w:sz w:val="20"/>
        </w:rPr>
        <w:t xml:space="preserve">  </w:t>
      </w:r>
    </w:p>
    <w:bookmarkEnd w:id="0"/>
    <w:p w14:paraId="40415B4D" w14:textId="77777777" w:rsidR="007F6C16" w:rsidRPr="000758F9" w:rsidRDefault="007F6C16">
      <w:pPr>
        <w:pStyle w:val="DefaultText"/>
        <w:tabs>
          <w:tab w:val="left" w:pos="720"/>
          <w:tab w:val="left" w:pos="4680"/>
          <w:tab w:val="left" w:pos="8190"/>
          <w:tab w:val="left" w:pos="11666"/>
        </w:tabs>
        <w:rPr>
          <w:sz w:val="20"/>
        </w:rPr>
      </w:pPr>
    </w:p>
    <w:p w14:paraId="26586660" w14:textId="77777777" w:rsidR="005627CE" w:rsidRPr="000758F9" w:rsidRDefault="00FF7993" w:rsidP="00C52B98">
      <w:pPr>
        <w:pStyle w:val="DefaultText"/>
        <w:ind w:left="540" w:hanging="540"/>
      </w:pPr>
      <w:r w:rsidRPr="000758F9">
        <w:rPr>
          <w:sz w:val="20"/>
        </w:rPr>
        <w:t xml:space="preserve">Subj:  </w:t>
      </w:r>
      <w:r w:rsidR="000758F9">
        <w:rPr>
          <w:sz w:val="20"/>
        </w:rPr>
        <w:t xml:space="preserve"> </w:t>
      </w:r>
      <w:r w:rsidR="005627CE" w:rsidRPr="000758F9">
        <w:rPr>
          <w:sz w:val="20"/>
        </w:rPr>
        <w:t>APPOINTMENT AS</w:t>
      </w:r>
      <w:r w:rsidR="006B4ABF" w:rsidRPr="000758F9">
        <w:t xml:space="preserve"> </w:t>
      </w:r>
      <w:sdt>
        <w:sdtPr>
          <w:rPr>
            <w:rStyle w:val="SUBJ"/>
            <w:rFonts w:ascii="Times New Roman" w:hAnsi="Times New Roman"/>
          </w:rPr>
          <w:alias w:val="appointee_title"/>
          <w:tag w:val="appointee_title"/>
          <w:id w:val="717711815"/>
          <w:lock w:val="sdtLocked"/>
          <w:placeholder>
            <w:docPart w:val="CD9110075F92490081847588E71E1B16"/>
          </w:placeholder>
          <w:showingPlcHdr/>
          <w:comboBox>
            <w:listItem w:value="Choose an item."/>
            <w:listItem w:displayText="PRIMARY UNIT ENVIRONMENTAL REPRESENTATIVE" w:value="PRIMARY UNIT ENVIRONMENTAL REPRESENTATIVE"/>
            <w:listItem w:displayText="ALTERNATE UNIT ENVIRONMENTAL REPRESENTATIVE" w:value="ALTERNATE UNIT ENVIRONMENTAL REPRESENTATIVE"/>
            <w:listItem w:displayText="PRIMARY HAZARDOUS WASTE ACCUMULATION POINT MANAGER (BUILDING ####)" w:value="PRIMARY HAZARDOUS WASTE ACCUMULATION POINT MANAGER (BUILDING ####)"/>
            <w:listItem w:displayText="ALTERNATE HAZARDOUS WASTE ACCUMULATION POINT MANAGER (BUILDING ####)" w:value="ALTERNATE HAZARDOUS WASTE ACCUMULATION POINT MANAGER (BUILDING ####)"/>
          </w:comboBox>
        </w:sdtPr>
        <w:sdtEndPr>
          <w:rPr>
            <w:rStyle w:val="SUBJ"/>
          </w:rPr>
        </w:sdtEndPr>
        <w:sdtContent>
          <w:r w:rsidR="00344597">
            <w:rPr>
              <w:rStyle w:val="PlaceholderText"/>
              <w:rFonts w:ascii="Times New Roman" w:hAnsi="Times New Roman"/>
            </w:rPr>
            <w:t>CHOOSE AN ITEM</w:t>
          </w:r>
        </w:sdtContent>
      </w:sdt>
    </w:p>
    <w:p w14:paraId="285C3CB4" w14:textId="77777777" w:rsidR="00DE42EB" w:rsidRPr="000758F9" w:rsidRDefault="00DE42EB" w:rsidP="00F074D4">
      <w:pPr>
        <w:pStyle w:val="DefaultText"/>
        <w:tabs>
          <w:tab w:val="left" w:pos="720"/>
          <w:tab w:val="left" w:pos="4680"/>
          <w:tab w:val="left" w:pos="8190"/>
          <w:tab w:val="left" w:pos="11666"/>
        </w:tabs>
        <w:rPr>
          <w:sz w:val="20"/>
        </w:rPr>
      </w:pPr>
    </w:p>
    <w:p w14:paraId="75919855" w14:textId="77777777" w:rsidR="007F6C16" w:rsidRPr="000758F9" w:rsidRDefault="00DE42EB" w:rsidP="00BD64C5">
      <w:pPr>
        <w:pStyle w:val="DefaultText"/>
        <w:tabs>
          <w:tab w:val="left" w:pos="720"/>
          <w:tab w:val="left" w:pos="4680"/>
          <w:tab w:val="left" w:pos="8190"/>
          <w:tab w:val="left" w:pos="11666"/>
        </w:tabs>
        <w:rPr>
          <w:sz w:val="20"/>
        </w:rPr>
      </w:pPr>
      <w:r w:rsidRPr="000758F9">
        <w:rPr>
          <w:sz w:val="20"/>
        </w:rPr>
        <w:t xml:space="preserve">Ref: </w:t>
      </w:r>
      <w:r w:rsidR="007F33D6" w:rsidRPr="000758F9">
        <w:rPr>
          <w:sz w:val="20"/>
        </w:rPr>
        <w:t xml:space="preserve">  </w:t>
      </w:r>
      <w:r w:rsidR="000758F9">
        <w:rPr>
          <w:sz w:val="20"/>
        </w:rPr>
        <w:t xml:space="preserve"> </w:t>
      </w:r>
      <w:r w:rsidR="007F6C16" w:rsidRPr="000758F9">
        <w:rPr>
          <w:sz w:val="20"/>
        </w:rPr>
        <w:t xml:space="preserve">(a) </w:t>
      </w:r>
      <w:r w:rsidR="00DC4170">
        <w:rPr>
          <w:sz w:val="20"/>
        </w:rPr>
        <w:t xml:space="preserve">MCO </w:t>
      </w:r>
      <w:r w:rsidR="006E6B6C">
        <w:rPr>
          <w:sz w:val="20"/>
        </w:rPr>
        <w:t>5090.2</w:t>
      </w:r>
    </w:p>
    <w:p w14:paraId="6D8DF800" w14:textId="77777777" w:rsidR="007F6C16" w:rsidRPr="000758F9" w:rsidRDefault="00BD64C5" w:rsidP="00BD64C5">
      <w:pPr>
        <w:pStyle w:val="DefaultText"/>
        <w:tabs>
          <w:tab w:val="left" w:pos="720"/>
          <w:tab w:val="left" w:pos="4680"/>
          <w:tab w:val="left" w:pos="8190"/>
          <w:tab w:val="left" w:pos="11666"/>
        </w:tabs>
        <w:rPr>
          <w:sz w:val="20"/>
        </w:rPr>
      </w:pPr>
      <w:r w:rsidRPr="000758F9">
        <w:rPr>
          <w:sz w:val="20"/>
        </w:rPr>
        <w:t xml:space="preserve">      </w:t>
      </w:r>
      <w:r w:rsidR="000758F9">
        <w:rPr>
          <w:sz w:val="20"/>
        </w:rPr>
        <w:t xml:space="preserve">    </w:t>
      </w:r>
      <w:r w:rsidRPr="000758F9">
        <w:rPr>
          <w:sz w:val="20"/>
        </w:rPr>
        <w:t xml:space="preserve"> </w:t>
      </w:r>
      <w:r w:rsidR="00994008" w:rsidRPr="000758F9">
        <w:rPr>
          <w:sz w:val="20"/>
        </w:rPr>
        <w:t>(b</w:t>
      </w:r>
      <w:r w:rsidRPr="000758F9">
        <w:rPr>
          <w:sz w:val="20"/>
        </w:rPr>
        <w:t>)</w:t>
      </w:r>
      <w:r w:rsidR="008C2B74" w:rsidRPr="000758F9">
        <w:rPr>
          <w:sz w:val="20"/>
        </w:rPr>
        <w:t xml:space="preserve"> </w:t>
      </w:r>
      <w:r w:rsidR="004121E4" w:rsidRPr="000758F9">
        <w:rPr>
          <w:sz w:val="20"/>
        </w:rPr>
        <w:t>EMS-</w:t>
      </w:r>
      <w:r w:rsidR="007A70FB" w:rsidRPr="000758F9">
        <w:rPr>
          <w:sz w:val="20"/>
        </w:rPr>
        <w:t>1,</w:t>
      </w:r>
      <w:r w:rsidR="00871C50" w:rsidRPr="000758F9">
        <w:rPr>
          <w:sz w:val="20"/>
        </w:rPr>
        <w:t xml:space="preserve"> </w:t>
      </w:r>
      <w:r w:rsidR="004121E4" w:rsidRPr="000758F9">
        <w:rPr>
          <w:sz w:val="20"/>
        </w:rPr>
        <w:t>MCB Camp Butler EMS Manual</w:t>
      </w:r>
    </w:p>
    <w:p w14:paraId="7A701367" w14:textId="77777777" w:rsidR="007A70FB" w:rsidRDefault="007A70FB" w:rsidP="00BD64C5">
      <w:pPr>
        <w:pStyle w:val="DefaultText"/>
        <w:tabs>
          <w:tab w:val="left" w:pos="720"/>
          <w:tab w:val="left" w:pos="4680"/>
          <w:tab w:val="left" w:pos="8190"/>
          <w:tab w:val="left" w:pos="11666"/>
        </w:tabs>
        <w:rPr>
          <w:sz w:val="20"/>
        </w:rPr>
      </w:pPr>
      <w:r w:rsidRPr="000758F9">
        <w:rPr>
          <w:sz w:val="20"/>
        </w:rPr>
        <w:t xml:space="preserve">      </w:t>
      </w:r>
      <w:r w:rsidR="000758F9">
        <w:rPr>
          <w:sz w:val="20"/>
        </w:rPr>
        <w:t xml:space="preserve">     </w:t>
      </w:r>
      <w:r w:rsidR="00994008" w:rsidRPr="000758F9">
        <w:rPr>
          <w:sz w:val="20"/>
        </w:rPr>
        <w:t>(c</w:t>
      </w:r>
      <w:r w:rsidRPr="000758F9">
        <w:rPr>
          <w:sz w:val="20"/>
        </w:rPr>
        <w:t xml:space="preserve">) EMP </w:t>
      </w:r>
      <w:r w:rsidR="004121E4" w:rsidRPr="000758F9">
        <w:rPr>
          <w:sz w:val="20"/>
        </w:rPr>
        <w:t>0</w:t>
      </w:r>
      <w:r w:rsidRPr="000758F9">
        <w:rPr>
          <w:sz w:val="20"/>
        </w:rPr>
        <w:t>1.2, Environmental Compliance and Protection Standard Operating Procedure</w:t>
      </w:r>
      <w:r w:rsidR="004121E4" w:rsidRPr="000758F9">
        <w:rPr>
          <w:sz w:val="20"/>
        </w:rPr>
        <w:t xml:space="preserve"> </w:t>
      </w:r>
    </w:p>
    <w:p w14:paraId="38A55CEA" w14:textId="77777777" w:rsidR="00344597" w:rsidRPr="000758F9" w:rsidRDefault="00344597" w:rsidP="00BD64C5">
      <w:pPr>
        <w:pStyle w:val="DefaultText"/>
        <w:tabs>
          <w:tab w:val="left" w:pos="720"/>
          <w:tab w:val="left" w:pos="4680"/>
          <w:tab w:val="left" w:pos="8190"/>
          <w:tab w:val="left" w:pos="11666"/>
        </w:tabs>
        <w:rPr>
          <w:sz w:val="20"/>
        </w:rPr>
      </w:pPr>
      <w:r>
        <w:rPr>
          <w:sz w:val="20"/>
        </w:rPr>
        <w:t xml:space="preserve">           (d) Japan Environmental Governing Standards</w:t>
      </w:r>
    </w:p>
    <w:p w14:paraId="3AEA58A5" w14:textId="77777777" w:rsidR="00FF7993" w:rsidRPr="000758F9" w:rsidRDefault="00FF7993">
      <w:pPr>
        <w:pStyle w:val="DefaultText"/>
        <w:tabs>
          <w:tab w:val="left" w:pos="720"/>
          <w:tab w:val="left" w:pos="4680"/>
          <w:tab w:val="left" w:pos="8190"/>
          <w:tab w:val="left" w:pos="11666"/>
        </w:tabs>
        <w:rPr>
          <w:sz w:val="20"/>
        </w:rPr>
      </w:pPr>
    </w:p>
    <w:p w14:paraId="4B579166" w14:textId="77777777" w:rsidR="00E45A43" w:rsidRPr="000758F9" w:rsidRDefault="008F67EA" w:rsidP="006742C0">
      <w:pPr>
        <w:pStyle w:val="DefaultText"/>
        <w:tabs>
          <w:tab w:val="left" w:pos="720"/>
          <w:tab w:val="left" w:pos="4680"/>
          <w:tab w:val="left" w:pos="8190"/>
          <w:tab w:val="left" w:pos="11666"/>
        </w:tabs>
        <w:rPr>
          <w:sz w:val="20"/>
        </w:rPr>
      </w:pPr>
      <w:r w:rsidRPr="000758F9">
        <w:rPr>
          <w:sz w:val="20"/>
        </w:rPr>
        <w:t xml:space="preserve">1.  </w:t>
      </w:r>
      <w:r w:rsidR="00E76850" w:rsidRPr="000758F9">
        <w:rPr>
          <w:sz w:val="20"/>
        </w:rPr>
        <w:t>In accordanc</w:t>
      </w:r>
      <w:r w:rsidR="00462706" w:rsidRPr="000758F9">
        <w:rPr>
          <w:sz w:val="20"/>
        </w:rPr>
        <w:t xml:space="preserve">e with </w:t>
      </w:r>
      <w:r w:rsidR="00994008" w:rsidRPr="000758F9">
        <w:rPr>
          <w:sz w:val="20"/>
        </w:rPr>
        <w:t>the references,</w:t>
      </w:r>
      <w:r w:rsidR="00E76850" w:rsidRPr="000758F9">
        <w:rPr>
          <w:sz w:val="20"/>
        </w:rPr>
        <w:t xml:space="preserve"> </w:t>
      </w:r>
      <w:r w:rsidR="007A70FB" w:rsidRPr="000758F9">
        <w:rPr>
          <w:sz w:val="20"/>
        </w:rPr>
        <w:t>you are appointed to the subject billet.  You will serve in this appointment until relieved or transferred from this organization.</w:t>
      </w:r>
      <w:r w:rsidR="00994008" w:rsidRPr="000758F9">
        <w:rPr>
          <w:sz w:val="20"/>
        </w:rPr>
        <w:t xml:space="preserve">  </w:t>
      </w:r>
      <w:r w:rsidR="007A70FB" w:rsidRPr="000758F9">
        <w:rPr>
          <w:sz w:val="20"/>
        </w:rPr>
        <w:t>You are directed to read, understand, and comply with the references pertaining to those duties associated with this billet.  You will be guided in the performance of your duties by these references.</w:t>
      </w:r>
    </w:p>
    <w:p w14:paraId="7971DFA0" w14:textId="77777777" w:rsidR="006742C0" w:rsidRPr="000758F9" w:rsidRDefault="006742C0" w:rsidP="006742C0">
      <w:pPr>
        <w:pStyle w:val="DefaultText"/>
        <w:tabs>
          <w:tab w:val="left" w:pos="720"/>
          <w:tab w:val="left" w:pos="4680"/>
          <w:tab w:val="left" w:pos="8190"/>
          <w:tab w:val="left" w:pos="11666"/>
        </w:tabs>
        <w:rPr>
          <w:sz w:val="20"/>
        </w:rPr>
      </w:pPr>
    </w:p>
    <w:p w14:paraId="209CFAB5" w14:textId="4B6CFB04" w:rsidR="00A554CD" w:rsidRPr="000758F9" w:rsidRDefault="00994008" w:rsidP="008F67EA">
      <w:pPr>
        <w:rPr>
          <w:rFonts w:ascii="Times New Roman" w:hAnsi="Times New Roman"/>
          <w:sz w:val="20"/>
        </w:rPr>
      </w:pPr>
      <w:r w:rsidRPr="000758F9">
        <w:rPr>
          <w:rFonts w:ascii="Times New Roman" w:hAnsi="Times New Roman"/>
          <w:sz w:val="20"/>
        </w:rPr>
        <w:t>2</w:t>
      </w:r>
      <w:r w:rsidR="00E45A43" w:rsidRPr="000758F9">
        <w:rPr>
          <w:rFonts w:ascii="Times New Roman" w:hAnsi="Times New Roman"/>
          <w:sz w:val="20"/>
        </w:rPr>
        <w:t xml:space="preserve">. </w:t>
      </w:r>
      <w:r w:rsidR="00762274" w:rsidRPr="000758F9">
        <w:rPr>
          <w:rFonts w:ascii="Times New Roman" w:hAnsi="Times New Roman"/>
          <w:sz w:val="20"/>
        </w:rPr>
        <w:t xml:space="preserve"> </w:t>
      </w:r>
      <w:r w:rsidR="007A70FB" w:rsidRPr="000758F9">
        <w:rPr>
          <w:rFonts w:ascii="Times New Roman" w:hAnsi="Times New Roman"/>
          <w:sz w:val="20"/>
        </w:rPr>
        <w:t>You are directed to seek guidance from your chain of command if questions arise.  You must attend appropriate training as not</w:t>
      </w:r>
      <w:r w:rsidR="009407D0" w:rsidRPr="000758F9">
        <w:rPr>
          <w:rFonts w:ascii="Times New Roman" w:hAnsi="Times New Roman"/>
          <w:sz w:val="20"/>
        </w:rPr>
        <w:t xml:space="preserve">ed in </w:t>
      </w:r>
      <w:r w:rsidRPr="000758F9">
        <w:rPr>
          <w:rFonts w:ascii="Times New Roman" w:hAnsi="Times New Roman"/>
          <w:sz w:val="20"/>
        </w:rPr>
        <w:t>the references</w:t>
      </w:r>
      <w:r w:rsidR="007A70FB" w:rsidRPr="000758F9">
        <w:rPr>
          <w:rFonts w:ascii="Times New Roman" w:hAnsi="Times New Roman"/>
          <w:sz w:val="20"/>
        </w:rPr>
        <w:t>.</w:t>
      </w:r>
      <w:r w:rsidRPr="000758F9">
        <w:rPr>
          <w:rFonts w:ascii="Times New Roman" w:hAnsi="Times New Roman"/>
          <w:sz w:val="20"/>
        </w:rPr>
        <w:t xml:space="preserve">  </w:t>
      </w:r>
      <w:r w:rsidR="007A70FB" w:rsidRPr="000758F9">
        <w:rPr>
          <w:rFonts w:ascii="Times New Roman" w:hAnsi="Times New Roman"/>
          <w:sz w:val="20"/>
        </w:rPr>
        <w:t>Contact the Environmental</w:t>
      </w:r>
      <w:r w:rsidRPr="000758F9">
        <w:rPr>
          <w:rFonts w:ascii="Times New Roman" w:hAnsi="Times New Roman"/>
          <w:sz w:val="20"/>
        </w:rPr>
        <w:t xml:space="preserve"> Affairs Branch</w:t>
      </w:r>
      <w:r w:rsidR="007A70FB" w:rsidRPr="000758F9">
        <w:rPr>
          <w:rFonts w:ascii="Times New Roman" w:hAnsi="Times New Roman"/>
          <w:sz w:val="20"/>
        </w:rPr>
        <w:t xml:space="preserve"> Training Office </w:t>
      </w:r>
      <w:r w:rsidR="00ED2318" w:rsidRPr="000758F9">
        <w:rPr>
          <w:rFonts w:ascii="Times New Roman" w:hAnsi="Times New Roman"/>
          <w:sz w:val="20"/>
        </w:rPr>
        <w:t>(645-5199</w:t>
      </w:r>
      <w:r w:rsidR="00344597">
        <w:rPr>
          <w:rFonts w:ascii="Times New Roman" w:hAnsi="Times New Roman"/>
          <w:sz w:val="20"/>
        </w:rPr>
        <w:t xml:space="preserve"> or </w:t>
      </w:r>
      <w:r w:rsidR="005925F7" w:rsidRPr="005925F7">
        <w:rPr>
          <w:rFonts w:ascii="Times New Roman" w:hAnsi="Times New Roman"/>
          <w:sz w:val="20"/>
        </w:rPr>
        <w:t>MCBButler_FE_ENVTraining@usmc.mil</w:t>
      </w:r>
      <w:r w:rsidR="00ED2318" w:rsidRPr="000758F9">
        <w:rPr>
          <w:rFonts w:ascii="Times New Roman" w:hAnsi="Times New Roman"/>
          <w:sz w:val="20"/>
        </w:rPr>
        <w:t xml:space="preserve">) </w:t>
      </w:r>
      <w:r w:rsidR="007A70FB" w:rsidRPr="000758F9">
        <w:rPr>
          <w:rFonts w:ascii="Times New Roman" w:hAnsi="Times New Roman"/>
          <w:sz w:val="20"/>
        </w:rPr>
        <w:t>for training information and registration.</w:t>
      </w:r>
    </w:p>
    <w:p w14:paraId="414AB5B7" w14:textId="77777777" w:rsidR="007A70FB" w:rsidRPr="000758F9" w:rsidRDefault="007A70FB" w:rsidP="008F67EA">
      <w:pPr>
        <w:rPr>
          <w:rFonts w:ascii="Times New Roman" w:hAnsi="Times New Roman"/>
          <w:sz w:val="20"/>
        </w:rPr>
      </w:pPr>
    </w:p>
    <w:p w14:paraId="6A29FDA7" w14:textId="77777777" w:rsidR="007A70FB" w:rsidRDefault="00994008" w:rsidP="008F67EA">
      <w:pPr>
        <w:rPr>
          <w:rFonts w:ascii="Times New Roman" w:hAnsi="Times New Roman"/>
          <w:sz w:val="20"/>
        </w:rPr>
      </w:pPr>
      <w:r w:rsidRPr="000758F9">
        <w:rPr>
          <w:rFonts w:ascii="Times New Roman" w:hAnsi="Times New Roman"/>
          <w:sz w:val="20"/>
        </w:rPr>
        <w:t>3</w:t>
      </w:r>
      <w:r w:rsidR="007A70FB" w:rsidRPr="000758F9">
        <w:rPr>
          <w:rFonts w:ascii="Times New Roman" w:hAnsi="Times New Roman"/>
          <w:sz w:val="20"/>
        </w:rPr>
        <w:t>.  This letter supersedes all previous appointment letters for this billet.</w:t>
      </w:r>
    </w:p>
    <w:p w14:paraId="67F4D724" w14:textId="77777777" w:rsidR="000758F9" w:rsidRPr="000758F9" w:rsidRDefault="000758F9" w:rsidP="008F67EA">
      <w:pPr>
        <w:rPr>
          <w:rFonts w:ascii="Times New Roman" w:hAnsi="Times New Roman"/>
          <w:sz w:val="20"/>
        </w:rPr>
      </w:pPr>
    </w:p>
    <w:p w14:paraId="36EE7A5D" w14:textId="77777777" w:rsidR="007A70FB" w:rsidRPr="000758F9" w:rsidRDefault="007A70FB" w:rsidP="00473FFF">
      <w:pPr>
        <w:rPr>
          <w:rFonts w:ascii="Times New Roman" w:hAnsi="Times New Roman"/>
          <w:sz w:val="20"/>
        </w:rPr>
      </w:pPr>
    </w:p>
    <w:p w14:paraId="75D9060B" w14:textId="77777777" w:rsidR="00ED2318" w:rsidRDefault="00ED2318" w:rsidP="00473FFF">
      <w:pPr>
        <w:rPr>
          <w:rFonts w:ascii="Times New Roman" w:hAnsi="Times New Roman"/>
          <w:sz w:val="20"/>
        </w:rPr>
      </w:pPr>
    </w:p>
    <w:p w14:paraId="21C9C00B" w14:textId="77777777" w:rsidR="000758F9" w:rsidRPr="000758F9" w:rsidRDefault="005925F7" w:rsidP="00344597">
      <w:pPr>
        <w:pStyle w:val="DefaultText"/>
        <w:ind w:firstLine="4680"/>
        <w:rPr>
          <w:sz w:val="20"/>
        </w:rPr>
      </w:pPr>
      <w:sdt>
        <w:sdtPr>
          <w:rPr>
            <w:sz w:val="20"/>
          </w:rPr>
          <w:id w:val="-2016684171"/>
          <w:placeholder>
            <w:docPart w:val="7A75C7CA89CE49CDA13EDE8F14225133"/>
          </w:placeholder>
          <w:showingPlcHdr/>
        </w:sdtPr>
        <w:sdtEndPr/>
        <w:sdtContent>
          <w:r w:rsidR="000758F9" w:rsidRPr="000758F9">
            <w:rPr>
              <w:rStyle w:val="PlaceholderText"/>
              <w:rFonts w:ascii="Times New Roman" w:hAnsi="Times New Roman"/>
            </w:rPr>
            <w:t>F.M. LAST (APPOINTING OFFICIAL)</w:t>
          </w:r>
        </w:sdtContent>
      </w:sdt>
    </w:p>
    <w:p w14:paraId="53D93D23" w14:textId="77777777" w:rsidR="007A70FB" w:rsidRPr="000758F9" w:rsidRDefault="005925F7" w:rsidP="000758F9">
      <w:pPr>
        <w:pStyle w:val="DefaultText"/>
      </w:pPr>
      <w:r>
        <w:pict w14:anchorId="6F434A8D">
          <v:rect id="_x0000_i1027" style="width:468pt;height:1.5pt" o:hralign="center" o:hrstd="t" o:hrnoshade="t" o:hr="t" fillcolor="black [3213]" stroked="f"/>
        </w:pict>
      </w:r>
    </w:p>
    <w:p w14:paraId="500B4B12" w14:textId="77777777" w:rsidR="00DD68B9" w:rsidRDefault="00CF2807" w:rsidP="002A3670">
      <w:pPr>
        <w:rPr>
          <w:rFonts w:ascii="Times New Roman" w:hAnsi="Times New Roman"/>
          <w:sz w:val="20"/>
        </w:rPr>
      </w:pPr>
      <w:r w:rsidRPr="000758F9">
        <w:rPr>
          <w:rFonts w:ascii="Times New Roman" w:hAnsi="Times New Roman"/>
          <w:sz w:val="20"/>
        </w:rPr>
        <w:t xml:space="preserve">               </w:t>
      </w:r>
      <w:r w:rsidR="00DD68B9">
        <w:rPr>
          <w:rFonts w:ascii="Times New Roman" w:hAnsi="Times New Roman"/>
          <w:sz w:val="20"/>
        </w:rPr>
        <w:t xml:space="preserve">                                                                                                                                     </w:t>
      </w:r>
      <w:r w:rsidRPr="000758F9">
        <w:rPr>
          <w:rFonts w:ascii="Times New Roman" w:hAnsi="Times New Roman"/>
          <w:sz w:val="20"/>
        </w:rPr>
        <w:t xml:space="preserve"> </w:t>
      </w:r>
      <w:r w:rsidR="00DD68B9">
        <w:rPr>
          <w:rFonts w:ascii="Times New Roman" w:hAnsi="Times New Roman"/>
          <w:sz w:val="20"/>
        </w:rPr>
        <w:t xml:space="preserve">      </w:t>
      </w:r>
      <w:r w:rsidRPr="000758F9">
        <w:rPr>
          <w:rFonts w:ascii="Times New Roman" w:hAnsi="Times New Roman"/>
          <w:sz w:val="20"/>
        </w:rPr>
        <w:t xml:space="preserve"> </w:t>
      </w:r>
      <w:sdt>
        <w:sdtPr>
          <w:rPr>
            <w:rStyle w:val="Style70"/>
            <w:rFonts w:ascii="Times New Roman" w:hAnsi="Times New Roman"/>
          </w:rPr>
          <w:id w:val="-831827969"/>
          <w:placeholder>
            <w:docPart w:val="9E5ADEF7AABE42948DE60DE2C4DF9E16"/>
          </w:placeholder>
          <w:showingPlcHdr/>
          <w:text/>
        </w:sdtPr>
        <w:sdtEndPr>
          <w:rPr>
            <w:rStyle w:val="Style70"/>
          </w:rPr>
        </w:sdtEndPr>
        <w:sdtContent>
          <w:r w:rsidR="00DD68B9" w:rsidRPr="000758F9">
            <w:rPr>
              <w:rStyle w:val="PlaceholderText"/>
              <w:rFonts w:ascii="Times New Roman" w:hAnsi="Times New Roman"/>
            </w:rPr>
            <w:t>Enter</w:t>
          </w:r>
          <w:r w:rsidR="00DD68B9" w:rsidRPr="000758F9">
            <w:rPr>
              <w:rStyle w:val="Style70"/>
              <w:rFonts w:ascii="Times New Roman" w:hAnsi="Times New Roman"/>
            </w:rPr>
            <w:t xml:space="preserve"> </w:t>
          </w:r>
          <w:r w:rsidR="00DD68B9" w:rsidRPr="000758F9">
            <w:rPr>
              <w:rStyle w:val="PlaceholderText"/>
              <w:rFonts w:ascii="Times New Roman" w:hAnsi="Times New Roman"/>
            </w:rPr>
            <w:t>text</w:t>
          </w:r>
        </w:sdtContent>
      </w:sdt>
      <w:r w:rsidRPr="000758F9">
        <w:rPr>
          <w:rFonts w:ascii="Times New Roman" w:hAnsi="Times New Roman"/>
          <w:sz w:val="20"/>
        </w:rPr>
        <w:t xml:space="preserve">                                         </w:t>
      </w:r>
      <w:r w:rsidR="000758F9">
        <w:rPr>
          <w:rFonts w:ascii="Times New Roman" w:hAnsi="Times New Roman"/>
          <w:sz w:val="20"/>
        </w:rPr>
        <w:t xml:space="preserve">                                                                                             </w:t>
      </w:r>
    </w:p>
    <w:p w14:paraId="5C4BC5D5" w14:textId="77777777" w:rsidR="001C139B" w:rsidRPr="000758F9" w:rsidRDefault="00DD68B9" w:rsidP="002A3670">
      <w:pPr>
        <w:rPr>
          <w:rFonts w:ascii="Times New Roman" w:hAnsi="Times New Roman"/>
          <w:sz w:val="20"/>
        </w:rPr>
      </w:pPr>
      <w:r>
        <w:rPr>
          <w:rFonts w:ascii="Times New Roman" w:hAnsi="Times New Roman"/>
          <w:sz w:val="20"/>
        </w:rPr>
        <w:t xml:space="preserve">           </w:t>
      </w:r>
      <w:r w:rsidR="000758F9">
        <w:rPr>
          <w:rFonts w:ascii="Times New Roman" w:hAnsi="Times New Roman"/>
          <w:sz w:val="20"/>
        </w:rPr>
        <w:t xml:space="preserve"> </w:t>
      </w:r>
      <w:r>
        <w:rPr>
          <w:rFonts w:ascii="Times New Roman" w:hAnsi="Times New Roman"/>
          <w:sz w:val="20"/>
        </w:rPr>
        <w:t xml:space="preserve">                                                                                                                                      </w:t>
      </w:r>
      <w:r w:rsidR="000758F9">
        <w:rPr>
          <w:rFonts w:ascii="Times New Roman" w:hAnsi="Times New Roman"/>
          <w:sz w:val="20"/>
        </w:rPr>
        <w:t xml:space="preserve">  </w:t>
      </w:r>
      <w:r>
        <w:rPr>
          <w:rFonts w:ascii="Times New Roman" w:hAnsi="Times New Roman"/>
          <w:sz w:val="20"/>
        </w:rPr>
        <w:t xml:space="preserve">      </w:t>
      </w:r>
      <w:r w:rsidR="005B4892">
        <w:rPr>
          <w:rFonts w:ascii="Times New Roman" w:hAnsi="Times New Roman"/>
          <w:sz w:val="20"/>
        </w:rPr>
        <w:t xml:space="preserve"> </w:t>
      </w:r>
      <w:r w:rsidR="00CF2807" w:rsidRPr="000758F9">
        <w:rPr>
          <w:rFonts w:ascii="Times New Roman" w:hAnsi="Times New Roman"/>
          <w:sz w:val="20"/>
        </w:rPr>
        <w:t xml:space="preserve"> </w:t>
      </w:r>
      <w:sdt>
        <w:sdtPr>
          <w:rPr>
            <w:rStyle w:val="Style70"/>
            <w:rFonts w:ascii="Times New Roman" w:hAnsi="Times New Roman"/>
          </w:rPr>
          <w:id w:val="90835159"/>
          <w:placeholder>
            <w:docPart w:val="D226370CB00544BDB8FA8A90FABB59CA"/>
          </w:placeholder>
          <w:showingPlcHdr/>
          <w:text/>
        </w:sdtPr>
        <w:sdtEndPr>
          <w:rPr>
            <w:rStyle w:val="Style70"/>
          </w:rPr>
        </w:sdtEndPr>
        <w:sdtContent>
          <w:r w:rsidR="000758F9" w:rsidRPr="000758F9">
            <w:rPr>
              <w:rStyle w:val="PlaceholderText"/>
              <w:rFonts w:ascii="Times New Roman" w:hAnsi="Times New Roman"/>
            </w:rPr>
            <w:t>Enter</w:t>
          </w:r>
          <w:r w:rsidR="000758F9" w:rsidRPr="000758F9">
            <w:rPr>
              <w:rStyle w:val="Style70"/>
              <w:rFonts w:ascii="Times New Roman" w:hAnsi="Times New Roman"/>
            </w:rPr>
            <w:t xml:space="preserve"> </w:t>
          </w:r>
          <w:r w:rsidR="000758F9">
            <w:rPr>
              <w:rStyle w:val="PlaceholderText"/>
              <w:rFonts w:ascii="Times New Roman" w:hAnsi="Times New Roman"/>
            </w:rPr>
            <w:t>date</w:t>
          </w:r>
        </w:sdtContent>
      </w:sdt>
    </w:p>
    <w:p w14:paraId="61F1637A" w14:textId="77777777" w:rsidR="001C139B" w:rsidRPr="000758F9" w:rsidRDefault="005C2573" w:rsidP="005C2573">
      <w:pPr>
        <w:tabs>
          <w:tab w:val="left" w:pos="7284"/>
        </w:tabs>
        <w:rPr>
          <w:rFonts w:ascii="Times New Roman" w:hAnsi="Times New Roman"/>
          <w:sz w:val="20"/>
        </w:rPr>
      </w:pPr>
      <w:r w:rsidRPr="000758F9">
        <w:rPr>
          <w:rFonts w:ascii="Times New Roman" w:hAnsi="Times New Roman"/>
          <w:sz w:val="20"/>
        </w:rPr>
        <w:tab/>
      </w:r>
    </w:p>
    <w:p w14:paraId="04823D21" w14:textId="77777777" w:rsidR="00CF2807" w:rsidRPr="000758F9" w:rsidRDefault="00CF2807" w:rsidP="002A3670">
      <w:pPr>
        <w:rPr>
          <w:rFonts w:ascii="Times New Roman" w:hAnsi="Times New Roman"/>
          <w:sz w:val="20"/>
        </w:rPr>
      </w:pPr>
      <w:r w:rsidRPr="000758F9">
        <w:rPr>
          <w:rFonts w:ascii="Times New Roman" w:hAnsi="Times New Roman"/>
          <w:sz w:val="20"/>
        </w:rPr>
        <w:t>FIRST ENDORSEMENT</w:t>
      </w:r>
    </w:p>
    <w:p w14:paraId="136FCD7E" w14:textId="77777777" w:rsidR="00CF2807" w:rsidRPr="000758F9" w:rsidRDefault="00CF2807" w:rsidP="002A3670">
      <w:pPr>
        <w:rPr>
          <w:rFonts w:ascii="Times New Roman" w:hAnsi="Times New Roman"/>
          <w:sz w:val="20"/>
        </w:rPr>
      </w:pPr>
    </w:p>
    <w:p w14:paraId="432B1E95" w14:textId="77777777" w:rsidR="001C139B" w:rsidRPr="000758F9" w:rsidRDefault="00CF2807" w:rsidP="00CF2807">
      <w:pPr>
        <w:pStyle w:val="DefaultText"/>
        <w:tabs>
          <w:tab w:val="left" w:pos="720"/>
          <w:tab w:val="left" w:pos="4680"/>
          <w:tab w:val="left" w:pos="8190"/>
          <w:tab w:val="left" w:pos="11666"/>
        </w:tabs>
        <w:rPr>
          <w:sz w:val="20"/>
        </w:rPr>
      </w:pPr>
      <w:r w:rsidRPr="000758F9">
        <w:rPr>
          <w:sz w:val="20"/>
        </w:rPr>
        <w:t xml:space="preserve">From:  </w:t>
      </w:r>
      <w:sdt>
        <w:sdtPr>
          <w:rPr>
            <w:rStyle w:val="Style8"/>
            <w:rFonts w:ascii="Times New Roman" w:hAnsi="Times New Roman"/>
          </w:rPr>
          <w:id w:val="774987861"/>
          <w:lock w:val="sdtLocked"/>
          <w:placeholder>
            <w:docPart w:val="ED6B3ED41212461F89429B79D38589AC"/>
          </w:placeholder>
          <w:showingPlcHdr/>
          <w:text/>
        </w:sdtPr>
        <w:sdtEndPr>
          <w:rPr>
            <w:rStyle w:val="DefaultParagraphFont"/>
            <w:color w:val="FF0000"/>
            <w:sz w:val="24"/>
          </w:rPr>
        </w:sdtEndPr>
        <w:sdtContent>
          <w:r w:rsidR="005C2573" w:rsidRPr="000758F9">
            <w:rPr>
              <w:rStyle w:val="PlaceholderText"/>
              <w:rFonts w:ascii="Times New Roman" w:hAnsi="Times New Roman"/>
            </w:rPr>
            <w:t>Rank First M. Last EDIPI: #/MOS USMC</w:t>
          </w:r>
        </w:sdtContent>
      </w:sdt>
    </w:p>
    <w:p w14:paraId="684122BA" w14:textId="77777777" w:rsidR="00CF2807" w:rsidRPr="000758F9" w:rsidRDefault="00CF2807" w:rsidP="00CF2807">
      <w:pPr>
        <w:pStyle w:val="DefaultText"/>
        <w:tabs>
          <w:tab w:val="left" w:pos="720"/>
          <w:tab w:val="left" w:pos="4680"/>
          <w:tab w:val="left" w:pos="8190"/>
          <w:tab w:val="left" w:pos="11666"/>
        </w:tabs>
        <w:rPr>
          <w:sz w:val="20"/>
        </w:rPr>
      </w:pPr>
      <w:r w:rsidRPr="000758F9">
        <w:rPr>
          <w:sz w:val="20"/>
        </w:rPr>
        <w:t xml:space="preserve">To:   </w:t>
      </w:r>
      <w:r w:rsidR="005B4892">
        <w:rPr>
          <w:sz w:val="20"/>
        </w:rPr>
        <w:t xml:space="preserve">  </w:t>
      </w:r>
      <w:r w:rsidRPr="000758F9">
        <w:rPr>
          <w:sz w:val="20"/>
        </w:rPr>
        <w:t xml:space="preserve"> </w:t>
      </w:r>
      <w:sdt>
        <w:sdtPr>
          <w:rPr>
            <w:rStyle w:val="Style8"/>
            <w:rFonts w:ascii="Times New Roman" w:hAnsi="Times New Roman"/>
          </w:rPr>
          <w:id w:val="1313134066"/>
          <w:lock w:val="sdtLocked"/>
          <w:placeholder>
            <w:docPart w:val="A087A7979A7B442F8FF76E7F8B74B141"/>
          </w:placeholder>
          <w:showingPlcHdr/>
          <w:text/>
        </w:sdtPr>
        <w:sdtEndPr>
          <w:rPr>
            <w:rStyle w:val="DefaultParagraphFont"/>
            <w:sz w:val="24"/>
          </w:rPr>
        </w:sdtEndPr>
        <w:sdtContent>
          <w:r w:rsidR="005C2573" w:rsidRPr="000758F9">
            <w:rPr>
              <w:rStyle w:val="PlaceholderText"/>
              <w:rFonts w:ascii="Times New Roman" w:hAnsi="Times New Roman"/>
            </w:rPr>
            <w:t xml:space="preserve">Appointing official </w:t>
          </w:r>
        </w:sdtContent>
      </w:sdt>
    </w:p>
    <w:p w14:paraId="25DE294A" w14:textId="77777777" w:rsidR="00CF2807" w:rsidRPr="000758F9" w:rsidRDefault="00CF2807" w:rsidP="00CF2807">
      <w:pPr>
        <w:pStyle w:val="DefaultText"/>
        <w:tabs>
          <w:tab w:val="left" w:pos="720"/>
          <w:tab w:val="left" w:pos="4680"/>
          <w:tab w:val="left" w:pos="8190"/>
          <w:tab w:val="left" w:pos="11666"/>
        </w:tabs>
        <w:rPr>
          <w:sz w:val="20"/>
        </w:rPr>
      </w:pPr>
    </w:p>
    <w:p w14:paraId="56E2CF0D" w14:textId="77777777" w:rsidR="00CF2807" w:rsidRPr="000758F9" w:rsidRDefault="00D9313D" w:rsidP="00D9313D">
      <w:pPr>
        <w:pStyle w:val="DefaultText"/>
        <w:tabs>
          <w:tab w:val="left" w:pos="4680"/>
          <w:tab w:val="left" w:pos="8190"/>
          <w:tab w:val="left" w:pos="11666"/>
        </w:tabs>
        <w:rPr>
          <w:sz w:val="20"/>
        </w:rPr>
      </w:pPr>
      <w:r w:rsidRPr="000758F9">
        <w:rPr>
          <w:sz w:val="20"/>
        </w:rPr>
        <w:t xml:space="preserve">1.  </w:t>
      </w:r>
      <w:r w:rsidR="00CF2807" w:rsidRPr="000758F9">
        <w:rPr>
          <w:sz w:val="20"/>
        </w:rPr>
        <w:t>I hereby acknowledge appointment to this billet.  I have read and will comply with the references while performing the duties associated with the subject appointment.</w:t>
      </w:r>
    </w:p>
    <w:p w14:paraId="562E1763" w14:textId="77777777" w:rsidR="004F0381" w:rsidRPr="000758F9" w:rsidRDefault="004F0381" w:rsidP="00D9313D">
      <w:pPr>
        <w:pStyle w:val="DefaultText"/>
        <w:tabs>
          <w:tab w:val="left" w:pos="720"/>
          <w:tab w:val="left" w:pos="4680"/>
          <w:tab w:val="left" w:pos="8190"/>
          <w:tab w:val="left" w:pos="11666"/>
        </w:tabs>
        <w:ind w:left="540" w:hanging="540"/>
        <w:rPr>
          <w:sz w:val="20"/>
        </w:rPr>
      </w:pPr>
    </w:p>
    <w:p w14:paraId="41441FDC" w14:textId="77777777" w:rsidR="00CF2807" w:rsidRPr="000758F9" w:rsidRDefault="00CF2807" w:rsidP="00CF2807">
      <w:pPr>
        <w:pStyle w:val="DefaultText"/>
        <w:tabs>
          <w:tab w:val="left" w:pos="720"/>
          <w:tab w:val="left" w:pos="4680"/>
          <w:tab w:val="left" w:pos="8190"/>
          <w:tab w:val="left" w:pos="11666"/>
        </w:tabs>
        <w:rPr>
          <w:sz w:val="20"/>
        </w:rPr>
      </w:pPr>
    </w:p>
    <w:p w14:paraId="6D870E2A" w14:textId="77777777" w:rsidR="00737547" w:rsidRPr="000758F9" w:rsidRDefault="00737547" w:rsidP="00CF2807">
      <w:pPr>
        <w:rPr>
          <w:rFonts w:ascii="Times New Roman" w:hAnsi="Times New Roman"/>
          <w:sz w:val="20"/>
        </w:rPr>
      </w:pPr>
    </w:p>
    <w:p w14:paraId="713759E4" w14:textId="77777777" w:rsidR="00E1717A" w:rsidRPr="00A21708" w:rsidRDefault="005925F7" w:rsidP="00344597">
      <w:pPr>
        <w:pStyle w:val="DefaultText"/>
        <w:ind w:firstLine="4680"/>
        <w:rPr>
          <w:rStyle w:val="Style7"/>
          <w:rFonts w:ascii="Times New Roman" w:hAnsi="Times New Roman"/>
          <w:b w:val="0"/>
          <w:caps w:val="0"/>
        </w:rPr>
      </w:pPr>
      <w:sdt>
        <w:sdtPr>
          <w:rPr>
            <w:rStyle w:val="Style14"/>
          </w:rPr>
          <w:alias w:val="Appointee"/>
          <w:tag w:val="Appointee"/>
          <w:id w:val="-1545671907"/>
          <w:placeholder>
            <w:docPart w:val="D1CB5ED60CA146DB932DEA7A0E6D8B8A"/>
          </w:placeholder>
          <w:showingPlcHdr/>
        </w:sdtPr>
        <w:sdtEndPr>
          <w:rPr>
            <w:rStyle w:val="DefaultParagraphFont"/>
            <w:b/>
            <w:caps/>
            <w:sz w:val="24"/>
          </w:rPr>
        </w:sdtEndPr>
        <w:sdtContent>
          <w:r w:rsidR="00A21708" w:rsidRPr="000758F9">
            <w:rPr>
              <w:rStyle w:val="PlaceholderText"/>
              <w:rFonts w:ascii="Times New Roman" w:hAnsi="Times New Roman"/>
            </w:rPr>
            <w:t>F.M. LAST (APPOINT</w:t>
          </w:r>
          <w:r w:rsidR="00A21708">
            <w:rPr>
              <w:rStyle w:val="PlaceholderText"/>
              <w:rFonts w:ascii="Times New Roman" w:hAnsi="Times New Roman"/>
            </w:rPr>
            <w:t>EE</w:t>
          </w:r>
          <w:r w:rsidR="00A21708" w:rsidRPr="000758F9">
            <w:rPr>
              <w:rStyle w:val="PlaceholderText"/>
              <w:rFonts w:ascii="Times New Roman" w:hAnsi="Times New Roman"/>
            </w:rPr>
            <w:t>)</w:t>
          </w:r>
        </w:sdtContent>
      </w:sdt>
    </w:p>
    <w:p w14:paraId="73806ABF" w14:textId="77777777" w:rsidR="006515B0" w:rsidRDefault="006515B0" w:rsidP="005C2573">
      <w:pPr>
        <w:rPr>
          <w:rStyle w:val="Style7"/>
          <w:rFonts w:ascii="Times New Roman" w:hAnsi="Times New Roman"/>
          <w:b w:val="0"/>
          <w:caps w:val="0"/>
        </w:rPr>
      </w:pPr>
    </w:p>
    <w:p w14:paraId="3C1C6227" w14:textId="09009536" w:rsidR="006E7F10" w:rsidRPr="000758F9" w:rsidRDefault="006E7F10" w:rsidP="005C2573">
      <w:pPr>
        <w:rPr>
          <w:rFonts w:ascii="Times New Roman" w:hAnsi="Times New Roman"/>
          <w:sz w:val="20"/>
        </w:rPr>
      </w:pPr>
    </w:p>
    <w:sectPr w:rsidR="006E7F10" w:rsidRPr="000758F9" w:rsidSect="00FB1608">
      <w:headerReference w:type="default" r:id="rId12"/>
      <w:footerReference w:type="even" r:id="rId13"/>
      <w:footerReference w:type="default" r:id="rId14"/>
      <w:pgSz w:w="12240" w:h="15840"/>
      <w:pgMar w:top="0" w:right="1440" w:bottom="1440" w:left="1440" w:header="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1550A" w14:textId="77777777" w:rsidR="00A64293" w:rsidRDefault="00A64293">
      <w:r>
        <w:separator/>
      </w:r>
    </w:p>
  </w:endnote>
  <w:endnote w:type="continuationSeparator" w:id="0">
    <w:p w14:paraId="41377472" w14:textId="77777777" w:rsidR="00A64293" w:rsidRDefault="00A6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85626" w14:textId="77777777" w:rsidR="00DC01D2" w:rsidRDefault="00DC01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0DCA2B" w14:textId="77777777" w:rsidR="00DC01D2" w:rsidRDefault="00DC01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394559"/>
      <w:docPartObj>
        <w:docPartGallery w:val="Page Numbers (Bottom of Page)"/>
        <w:docPartUnique/>
      </w:docPartObj>
    </w:sdtPr>
    <w:sdtEndPr>
      <w:rPr>
        <w:noProof/>
      </w:rPr>
    </w:sdtEndPr>
    <w:sdtContent>
      <w:p w14:paraId="378E95A9" w14:textId="77777777" w:rsidR="00DC01D2" w:rsidRDefault="00DC01D2">
        <w:pPr>
          <w:pStyle w:val="Footer"/>
          <w:jc w:val="center"/>
        </w:pPr>
        <w:r>
          <w:t>2</w:t>
        </w:r>
      </w:p>
    </w:sdtContent>
  </w:sdt>
  <w:p w14:paraId="7410453D" w14:textId="77777777" w:rsidR="00DC01D2" w:rsidRDefault="00DC0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B1816" w14:textId="77777777" w:rsidR="00A64293" w:rsidRDefault="00A64293">
      <w:r>
        <w:separator/>
      </w:r>
    </w:p>
  </w:footnote>
  <w:footnote w:type="continuationSeparator" w:id="0">
    <w:p w14:paraId="2365F13F" w14:textId="77777777" w:rsidR="00A64293" w:rsidRDefault="00A6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67E91" w14:textId="77777777" w:rsidR="00DC01D2" w:rsidRPr="007D1213" w:rsidRDefault="00DC01D2">
    <w:pPr>
      <w:pStyle w:val="Header"/>
      <w:rPr>
        <w:sz w:val="20"/>
      </w:rPr>
    </w:pPr>
    <w:r w:rsidRPr="007D1213">
      <w:rPr>
        <w:sz w:val="20"/>
      </w:rPr>
      <w:t>Subj: APPOINTME</w:t>
    </w:r>
    <w:r>
      <w:rPr>
        <w:sz w:val="20"/>
      </w:rPr>
      <w:t xml:space="preserve">NT AS </w:t>
    </w:r>
    <w:r>
      <w:rPr>
        <w:sz w:val="20"/>
      </w:rPr>
      <w:fldChar w:fldCharType="begin"/>
    </w:r>
    <w:r>
      <w:rPr>
        <w:sz w:val="20"/>
      </w:rPr>
      <w:instrText xml:space="preserve"> STYLEREF  appointee_title  \* MERGEFORMAT </w:instrText>
    </w:r>
    <w:r>
      <w:rPr>
        <w:sz w:val="20"/>
      </w:rPr>
      <w:fldChar w:fldCharType="separate"/>
    </w:r>
    <w:r w:rsidR="00A21708">
      <w:rPr>
        <w:b/>
        <w:bCs/>
        <w:noProof/>
        <w:sz w:val="20"/>
      </w:rPr>
      <w:t>Error! No text of specified style in document.</w:t>
    </w:r>
    <w:r>
      <w:rPr>
        <w:sz w:val="20"/>
      </w:rPr>
      <w:fldChar w:fldCharType="end"/>
    </w:r>
    <w:r w:rsidRPr="007D1213">
      <w:rPr>
        <w:sz w:val="20"/>
      </w:rPr>
      <w:fldChar w:fldCharType="begin"/>
    </w:r>
    <w:r w:rsidRPr="007D1213">
      <w:rPr>
        <w:sz w:val="20"/>
      </w:rPr>
      <w:instrText xml:space="preserve"> AUTOTEXTLIST  \* Upper \s "APPOINTEE'S TITLE"  \* MERGEFORMAT </w:instrText>
    </w:r>
    <w:r w:rsidRPr="007D1213">
      <w:rPr>
        <w:sz w:val="20"/>
      </w:rPr>
      <w:fldChar w:fldCharType="end"/>
    </w:r>
    <w:r w:rsidRPr="007D1213">
      <w:rPr>
        <w:sz w:val="20"/>
      </w:rPr>
      <w:fldChar w:fldCharType="begin"/>
    </w:r>
    <w:r w:rsidRPr="007D1213">
      <w:rPr>
        <w:sz w:val="20"/>
      </w:rPr>
      <w:instrText xml:space="preserve"> AUTOTEXTLIST  \* Upper \s "Appointee's Title"  \* MERGEFORMAT </w:instrText>
    </w:r>
    <w:r w:rsidRPr="007D1213">
      <w:rPr>
        <w:sz w:val="20"/>
      </w:rPr>
      <w:fldChar w:fldCharType="end"/>
    </w:r>
    <w:r w:rsidRPr="007D1213">
      <w:rPr>
        <w:sz w:val="20"/>
      </w:rPr>
      <w:fldChar w:fldCharType="begin"/>
    </w:r>
    <w:r w:rsidRPr="007D1213">
      <w:rPr>
        <w:sz w:val="20"/>
      </w:rPr>
      <w:instrText xml:space="preserve"> AUTOTEXTLIST  \s "Appointee's Title"  \* MERGEFORMAT </w:instrText>
    </w:r>
    <w:r w:rsidRPr="007D1213">
      <w:rPr>
        <w:sz w:val="20"/>
      </w:rPr>
      <w:fldChar w:fldCharType="end"/>
    </w:r>
  </w:p>
  <w:p w14:paraId="23922EE9" w14:textId="77777777" w:rsidR="00DC01D2" w:rsidRDefault="00DC0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6E03"/>
    <w:multiLevelType w:val="hybridMultilevel"/>
    <w:tmpl w:val="E1CCE3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9E185B"/>
    <w:multiLevelType w:val="hybridMultilevel"/>
    <w:tmpl w:val="0A5E3A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7DA9"/>
    <w:multiLevelType w:val="hybridMultilevel"/>
    <w:tmpl w:val="A9D4DBAC"/>
    <w:lvl w:ilvl="0" w:tplc="ECC85E4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3" w15:restartNumberingAfterBreak="0">
    <w:nsid w:val="1BB11D24"/>
    <w:multiLevelType w:val="hybridMultilevel"/>
    <w:tmpl w:val="4566CFCC"/>
    <w:lvl w:ilvl="0" w:tplc="E33886A8">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5C203A"/>
    <w:multiLevelType w:val="hybridMultilevel"/>
    <w:tmpl w:val="C13CD4AC"/>
    <w:lvl w:ilvl="0" w:tplc="AB325240">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218359F0"/>
    <w:multiLevelType w:val="hybridMultilevel"/>
    <w:tmpl w:val="A62A185A"/>
    <w:lvl w:ilvl="0" w:tplc="129C4D5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285B5D6E"/>
    <w:multiLevelType w:val="hybridMultilevel"/>
    <w:tmpl w:val="4FB07AAE"/>
    <w:lvl w:ilvl="0" w:tplc="9B86CE0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7" w15:restartNumberingAfterBreak="0">
    <w:nsid w:val="297C3241"/>
    <w:multiLevelType w:val="hybridMultilevel"/>
    <w:tmpl w:val="6DE6A7D4"/>
    <w:lvl w:ilvl="0" w:tplc="CDE6759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8" w15:restartNumberingAfterBreak="0">
    <w:nsid w:val="2A5A7909"/>
    <w:multiLevelType w:val="hybridMultilevel"/>
    <w:tmpl w:val="F26EFBFE"/>
    <w:lvl w:ilvl="0" w:tplc="19E6DB6A">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 w15:restartNumberingAfterBreak="0">
    <w:nsid w:val="2E6A5D23"/>
    <w:multiLevelType w:val="hybridMultilevel"/>
    <w:tmpl w:val="903CBE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7915A8"/>
    <w:multiLevelType w:val="hybridMultilevel"/>
    <w:tmpl w:val="F24ACAE0"/>
    <w:lvl w:ilvl="0" w:tplc="605C438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FC7411"/>
    <w:multiLevelType w:val="hybridMultilevel"/>
    <w:tmpl w:val="003E9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A103FB"/>
    <w:multiLevelType w:val="hybridMultilevel"/>
    <w:tmpl w:val="3F062004"/>
    <w:lvl w:ilvl="0" w:tplc="85DE1814">
      <w:numFmt w:val="bullet"/>
      <w:lvlText w:val="-"/>
      <w:lvlJc w:val="left"/>
      <w:pPr>
        <w:tabs>
          <w:tab w:val="num" w:pos="1380"/>
        </w:tabs>
        <w:ind w:left="1380" w:hanging="360"/>
      </w:pPr>
      <w:rPr>
        <w:rFonts w:ascii="Times New Roman" w:eastAsia="Times New Roman" w:hAnsi="Times New Roman" w:cs="Times New Roman" w:hint="default"/>
      </w:rPr>
    </w:lvl>
    <w:lvl w:ilvl="1" w:tplc="04090003" w:tentative="1">
      <w:start w:val="1"/>
      <w:numFmt w:val="bullet"/>
      <w:lvlText w:val="o"/>
      <w:lvlJc w:val="left"/>
      <w:pPr>
        <w:tabs>
          <w:tab w:val="num" w:pos="2100"/>
        </w:tabs>
        <w:ind w:left="2100" w:hanging="360"/>
      </w:pPr>
      <w:rPr>
        <w:rFonts w:ascii="Courier New" w:hAnsi="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13" w15:restartNumberingAfterBreak="0">
    <w:nsid w:val="4F0B2425"/>
    <w:multiLevelType w:val="hybridMultilevel"/>
    <w:tmpl w:val="6CAED57A"/>
    <w:lvl w:ilvl="0" w:tplc="1EC26692">
      <w:start w:val="1"/>
      <w:numFmt w:val="decimal"/>
      <w:lvlText w:val="%1."/>
      <w:lvlJc w:val="left"/>
      <w:pPr>
        <w:ind w:left="585" w:hanging="58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D91646"/>
    <w:multiLevelType w:val="hybridMultilevel"/>
    <w:tmpl w:val="6ECAA10C"/>
    <w:lvl w:ilvl="0" w:tplc="15BE918E">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5" w15:restartNumberingAfterBreak="0">
    <w:nsid w:val="77484ED3"/>
    <w:multiLevelType w:val="hybridMultilevel"/>
    <w:tmpl w:val="8F7280E4"/>
    <w:lvl w:ilvl="0" w:tplc="E5800546">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12"/>
  </w:num>
  <w:num w:numId="2">
    <w:abstractNumId w:val="10"/>
  </w:num>
  <w:num w:numId="3">
    <w:abstractNumId w:val="3"/>
  </w:num>
  <w:num w:numId="4">
    <w:abstractNumId w:val="9"/>
  </w:num>
  <w:num w:numId="5">
    <w:abstractNumId w:val="0"/>
  </w:num>
  <w:num w:numId="6">
    <w:abstractNumId w:val="7"/>
  </w:num>
  <w:num w:numId="7">
    <w:abstractNumId w:val="2"/>
  </w:num>
  <w:num w:numId="8">
    <w:abstractNumId w:val="15"/>
  </w:num>
  <w:num w:numId="9">
    <w:abstractNumId w:val="4"/>
  </w:num>
  <w:num w:numId="10">
    <w:abstractNumId w:val="6"/>
  </w:num>
  <w:num w:numId="11">
    <w:abstractNumId w:val="14"/>
  </w:num>
  <w:num w:numId="12">
    <w:abstractNumId w:val="5"/>
  </w:num>
  <w:num w:numId="13">
    <w:abstractNumId w:val="8"/>
  </w:num>
  <w:num w:numId="14">
    <w:abstractNumId w:val="13"/>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A14"/>
    <w:rsid w:val="0000186B"/>
    <w:rsid w:val="000029A9"/>
    <w:rsid w:val="00002A86"/>
    <w:rsid w:val="000041BB"/>
    <w:rsid w:val="00007695"/>
    <w:rsid w:val="00007DBB"/>
    <w:rsid w:val="00016188"/>
    <w:rsid w:val="00017343"/>
    <w:rsid w:val="00023E85"/>
    <w:rsid w:val="00034123"/>
    <w:rsid w:val="00040071"/>
    <w:rsid w:val="00050D26"/>
    <w:rsid w:val="000708B5"/>
    <w:rsid w:val="000758F9"/>
    <w:rsid w:val="0008204C"/>
    <w:rsid w:val="00084C41"/>
    <w:rsid w:val="0008535D"/>
    <w:rsid w:val="00097A2C"/>
    <w:rsid w:val="000A1B58"/>
    <w:rsid w:val="000A2263"/>
    <w:rsid w:val="000A2703"/>
    <w:rsid w:val="000A2A1B"/>
    <w:rsid w:val="000A438E"/>
    <w:rsid w:val="000A5D31"/>
    <w:rsid w:val="000B1EBE"/>
    <w:rsid w:val="000B3051"/>
    <w:rsid w:val="000C2A14"/>
    <w:rsid w:val="000C2D69"/>
    <w:rsid w:val="000C6681"/>
    <w:rsid w:val="000C6AEF"/>
    <w:rsid w:val="000D441A"/>
    <w:rsid w:val="000E77E6"/>
    <w:rsid w:val="000E782C"/>
    <w:rsid w:val="000F1F8E"/>
    <w:rsid w:val="00115ADC"/>
    <w:rsid w:val="001301DF"/>
    <w:rsid w:val="00133D5F"/>
    <w:rsid w:val="001378F3"/>
    <w:rsid w:val="00160E77"/>
    <w:rsid w:val="00170C97"/>
    <w:rsid w:val="00173ACC"/>
    <w:rsid w:val="0017652E"/>
    <w:rsid w:val="0017776C"/>
    <w:rsid w:val="00177B69"/>
    <w:rsid w:val="00191201"/>
    <w:rsid w:val="00192C63"/>
    <w:rsid w:val="00197E52"/>
    <w:rsid w:val="001A0914"/>
    <w:rsid w:val="001A6434"/>
    <w:rsid w:val="001A6B8F"/>
    <w:rsid w:val="001A7853"/>
    <w:rsid w:val="001B02E1"/>
    <w:rsid w:val="001B2D0E"/>
    <w:rsid w:val="001B736C"/>
    <w:rsid w:val="001C139B"/>
    <w:rsid w:val="001C7172"/>
    <w:rsid w:val="001E0A3E"/>
    <w:rsid w:val="001E1515"/>
    <w:rsid w:val="001F3856"/>
    <w:rsid w:val="001F6620"/>
    <w:rsid w:val="002034F3"/>
    <w:rsid w:val="00204724"/>
    <w:rsid w:val="00214F9D"/>
    <w:rsid w:val="00217028"/>
    <w:rsid w:val="00242F2F"/>
    <w:rsid w:val="00242FEE"/>
    <w:rsid w:val="0026293D"/>
    <w:rsid w:val="00271310"/>
    <w:rsid w:val="00274A3B"/>
    <w:rsid w:val="00296907"/>
    <w:rsid w:val="002A3670"/>
    <w:rsid w:val="002C7D28"/>
    <w:rsid w:val="002D1248"/>
    <w:rsid w:val="002E3C0C"/>
    <w:rsid w:val="002E6CE3"/>
    <w:rsid w:val="00305BE1"/>
    <w:rsid w:val="00313BB1"/>
    <w:rsid w:val="003174FA"/>
    <w:rsid w:val="00325D22"/>
    <w:rsid w:val="00326D35"/>
    <w:rsid w:val="003418DC"/>
    <w:rsid w:val="00344597"/>
    <w:rsid w:val="00347865"/>
    <w:rsid w:val="00350B77"/>
    <w:rsid w:val="00351CDA"/>
    <w:rsid w:val="00352DF6"/>
    <w:rsid w:val="00362FAD"/>
    <w:rsid w:val="00372F19"/>
    <w:rsid w:val="0037737D"/>
    <w:rsid w:val="00394769"/>
    <w:rsid w:val="00396AB8"/>
    <w:rsid w:val="003A099B"/>
    <w:rsid w:val="003A5C59"/>
    <w:rsid w:val="003B1681"/>
    <w:rsid w:val="003B328A"/>
    <w:rsid w:val="003B5497"/>
    <w:rsid w:val="003E1663"/>
    <w:rsid w:val="003F161E"/>
    <w:rsid w:val="004047FD"/>
    <w:rsid w:val="00406F1D"/>
    <w:rsid w:val="004121E4"/>
    <w:rsid w:val="004166E0"/>
    <w:rsid w:val="0042100A"/>
    <w:rsid w:val="004227C6"/>
    <w:rsid w:val="00423151"/>
    <w:rsid w:val="004269CE"/>
    <w:rsid w:val="0042776F"/>
    <w:rsid w:val="00455AAB"/>
    <w:rsid w:val="00462706"/>
    <w:rsid w:val="0046623F"/>
    <w:rsid w:val="00473FFF"/>
    <w:rsid w:val="0047737F"/>
    <w:rsid w:val="00486D2F"/>
    <w:rsid w:val="004B47A9"/>
    <w:rsid w:val="004C2494"/>
    <w:rsid w:val="004E6878"/>
    <w:rsid w:val="004F0381"/>
    <w:rsid w:val="004F12BA"/>
    <w:rsid w:val="004F67D9"/>
    <w:rsid w:val="0050249E"/>
    <w:rsid w:val="005109CC"/>
    <w:rsid w:val="00513015"/>
    <w:rsid w:val="005134B8"/>
    <w:rsid w:val="005145FA"/>
    <w:rsid w:val="00525531"/>
    <w:rsid w:val="00552F26"/>
    <w:rsid w:val="005627CE"/>
    <w:rsid w:val="0056351A"/>
    <w:rsid w:val="0058040C"/>
    <w:rsid w:val="005841E3"/>
    <w:rsid w:val="005925F7"/>
    <w:rsid w:val="00594A89"/>
    <w:rsid w:val="005B1D27"/>
    <w:rsid w:val="005B4892"/>
    <w:rsid w:val="005B5D63"/>
    <w:rsid w:val="005C2573"/>
    <w:rsid w:val="005C28C7"/>
    <w:rsid w:val="005C74E1"/>
    <w:rsid w:val="005D05FA"/>
    <w:rsid w:val="005D46B2"/>
    <w:rsid w:val="005D4A12"/>
    <w:rsid w:val="005D61FE"/>
    <w:rsid w:val="005D7B96"/>
    <w:rsid w:val="005E63B1"/>
    <w:rsid w:val="00600BD2"/>
    <w:rsid w:val="0060212F"/>
    <w:rsid w:val="00610E9E"/>
    <w:rsid w:val="006138DC"/>
    <w:rsid w:val="00613E5B"/>
    <w:rsid w:val="006323E9"/>
    <w:rsid w:val="0064793A"/>
    <w:rsid w:val="00647C13"/>
    <w:rsid w:val="006515B0"/>
    <w:rsid w:val="00652F82"/>
    <w:rsid w:val="00654DB7"/>
    <w:rsid w:val="00655300"/>
    <w:rsid w:val="006573A5"/>
    <w:rsid w:val="00666EF9"/>
    <w:rsid w:val="006742C0"/>
    <w:rsid w:val="0068334B"/>
    <w:rsid w:val="006843F7"/>
    <w:rsid w:val="0069064F"/>
    <w:rsid w:val="006A6E51"/>
    <w:rsid w:val="006B3C38"/>
    <w:rsid w:val="006B4ABF"/>
    <w:rsid w:val="006C3403"/>
    <w:rsid w:val="006C40D5"/>
    <w:rsid w:val="006D71BD"/>
    <w:rsid w:val="006E0A09"/>
    <w:rsid w:val="006E6B6C"/>
    <w:rsid w:val="006E79FA"/>
    <w:rsid w:val="006E7F10"/>
    <w:rsid w:val="006F2F95"/>
    <w:rsid w:val="00704108"/>
    <w:rsid w:val="00707E7D"/>
    <w:rsid w:val="00717FFE"/>
    <w:rsid w:val="00722D72"/>
    <w:rsid w:val="00723F37"/>
    <w:rsid w:val="0072616F"/>
    <w:rsid w:val="007347E8"/>
    <w:rsid w:val="00737547"/>
    <w:rsid w:val="007457D1"/>
    <w:rsid w:val="0075670D"/>
    <w:rsid w:val="00762274"/>
    <w:rsid w:val="007746CF"/>
    <w:rsid w:val="007820C1"/>
    <w:rsid w:val="007A3E37"/>
    <w:rsid w:val="007A70FB"/>
    <w:rsid w:val="007B4261"/>
    <w:rsid w:val="007C7AA1"/>
    <w:rsid w:val="007D1213"/>
    <w:rsid w:val="007D636F"/>
    <w:rsid w:val="007F33D6"/>
    <w:rsid w:val="007F6C16"/>
    <w:rsid w:val="00806F48"/>
    <w:rsid w:val="00816F0E"/>
    <w:rsid w:val="00821CEC"/>
    <w:rsid w:val="0083051E"/>
    <w:rsid w:val="00837FC6"/>
    <w:rsid w:val="00844B56"/>
    <w:rsid w:val="00871C50"/>
    <w:rsid w:val="008775DE"/>
    <w:rsid w:val="00881F57"/>
    <w:rsid w:val="008913F1"/>
    <w:rsid w:val="00897D8A"/>
    <w:rsid w:val="008A1C0D"/>
    <w:rsid w:val="008A1CEB"/>
    <w:rsid w:val="008A1FD3"/>
    <w:rsid w:val="008A40BF"/>
    <w:rsid w:val="008A6C25"/>
    <w:rsid w:val="008A7755"/>
    <w:rsid w:val="008B4DDD"/>
    <w:rsid w:val="008C08AF"/>
    <w:rsid w:val="008C2B74"/>
    <w:rsid w:val="008C478B"/>
    <w:rsid w:val="008C48C5"/>
    <w:rsid w:val="008C4CBE"/>
    <w:rsid w:val="008D7C14"/>
    <w:rsid w:val="008F2503"/>
    <w:rsid w:val="008F67EA"/>
    <w:rsid w:val="00903769"/>
    <w:rsid w:val="00904197"/>
    <w:rsid w:val="00907F45"/>
    <w:rsid w:val="00911BD1"/>
    <w:rsid w:val="00913A71"/>
    <w:rsid w:val="00917FFC"/>
    <w:rsid w:val="009220AF"/>
    <w:rsid w:val="00934125"/>
    <w:rsid w:val="00935EB1"/>
    <w:rsid w:val="009407D0"/>
    <w:rsid w:val="009407FF"/>
    <w:rsid w:val="00943201"/>
    <w:rsid w:val="0094466D"/>
    <w:rsid w:val="00951C44"/>
    <w:rsid w:val="00955E72"/>
    <w:rsid w:val="009634E0"/>
    <w:rsid w:val="0097080E"/>
    <w:rsid w:val="00971E72"/>
    <w:rsid w:val="00974B39"/>
    <w:rsid w:val="00983FB8"/>
    <w:rsid w:val="00994008"/>
    <w:rsid w:val="009963CF"/>
    <w:rsid w:val="009A018B"/>
    <w:rsid w:val="009A4206"/>
    <w:rsid w:val="009C021E"/>
    <w:rsid w:val="009C3FB1"/>
    <w:rsid w:val="009D5D58"/>
    <w:rsid w:val="009D5EAE"/>
    <w:rsid w:val="009D6D61"/>
    <w:rsid w:val="009E7B73"/>
    <w:rsid w:val="00A00538"/>
    <w:rsid w:val="00A02FB6"/>
    <w:rsid w:val="00A056D7"/>
    <w:rsid w:val="00A15167"/>
    <w:rsid w:val="00A17694"/>
    <w:rsid w:val="00A21708"/>
    <w:rsid w:val="00A53FEE"/>
    <w:rsid w:val="00A554CD"/>
    <w:rsid w:val="00A60669"/>
    <w:rsid w:val="00A619ED"/>
    <w:rsid w:val="00A62581"/>
    <w:rsid w:val="00A64293"/>
    <w:rsid w:val="00A719BC"/>
    <w:rsid w:val="00A837B3"/>
    <w:rsid w:val="00A83E55"/>
    <w:rsid w:val="00A92D5D"/>
    <w:rsid w:val="00AB1D26"/>
    <w:rsid w:val="00AB2DB8"/>
    <w:rsid w:val="00AB5895"/>
    <w:rsid w:val="00AE342F"/>
    <w:rsid w:val="00AE6D24"/>
    <w:rsid w:val="00AF296E"/>
    <w:rsid w:val="00B0246B"/>
    <w:rsid w:val="00B16C6E"/>
    <w:rsid w:val="00B20F9B"/>
    <w:rsid w:val="00B23E89"/>
    <w:rsid w:val="00B24349"/>
    <w:rsid w:val="00B24DD6"/>
    <w:rsid w:val="00B31B88"/>
    <w:rsid w:val="00B327EB"/>
    <w:rsid w:val="00B40476"/>
    <w:rsid w:val="00B4366F"/>
    <w:rsid w:val="00B50D45"/>
    <w:rsid w:val="00B531EA"/>
    <w:rsid w:val="00B56E7D"/>
    <w:rsid w:val="00B56F71"/>
    <w:rsid w:val="00B60C4D"/>
    <w:rsid w:val="00B7171E"/>
    <w:rsid w:val="00B80EC6"/>
    <w:rsid w:val="00BA2094"/>
    <w:rsid w:val="00BB03BA"/>
    <w:rsid w:val="00BB2883"/>
    <w:rsid w:val="00BD0445"/>
    <w:rsid w:val="00BD64C5"/>
    <w:rsid w:val="00BE0D1C"/>
    <w:rsid w:val="00BF1DDF"/>
    <w:rsid w:val="00BF210E"/>
    <w:rsid w:val="00BF76F6"/>
    <w:rsid w:val="00C04434"/>
    <w:rsid w:val="00C05D2B"/>
    <w:rsid w:val="00C121AE"/>
    <w:rsid w:val="00C17EC2"/>
    <w:rsid w:val="00C20978"/>
    <w:rsid w:val="00C2282F"/>
    <w:rsid w:val="00C23127"/>
    <w:rsid w:val="00C34EC2"/>
    <w:rsid w:val="00C459B9"/>
    <w:rsid w:val="00C5111C"/>
    <w:rsid w:val="00C52B98"/>
    <w:rsid w:val="00C73015"/>
    <w:rsid w:val="00C76D63"/>
    <w:rsid w:val="00C76D95"/>
    <w:rsid w:val="00C77606"/>
    <w:rsid w:val="00C82B58"/>
    <w:rsid w:val="00C8357D"/>
    <w:rsid w:val="00CA1528"/>
    <w:rsid w:val="00CB5A45"/>
    <w:rsid w:val="00CB7C19"/>
    <w:rsid w:val="00CD3AE9"/>
    <w:rsid w:val="00CE4898"/>
    <w:rsid w:val="00CE4D8E"/>
    <w:rsid w:val="00CF2807"/>
    <w:rsid w:val="00CF3E16"/>
    <w:rsid w:val="00D0340C"/>
    <w:rsid w:val="00D058CB"/>
    <w:rsid w:val="00D1064F"/>
    <w:rsid w:val="00D2180E"/>
    <w:rsid w:val="00D3335F"/>
    <w:rsid w:val="00D51046"/>
    <w:rsid w:val="00D5469C"/>
    <w:rsid w:val="00D57FDF"/>
    <w:rsid w:val="00D600A8"/>
    <w:rsid w:val="00D61A73"/>
    <w:rsid w:val="00D63D7C"/>
    <w:rsid w:val="00D73E14"/>
    <w:rsid w:val="00D772A6"/>
    <w:rsid w:val="00D779B7"/>
    <w:rsid w:val="00D82B95"/>
    <w:rsid w:val="00D87960"/>
    <w:rsid w:val="00D9313D"/>
    <w:rsid w:val="00D9487C"/>
    <w:rsid w:val="00DA0AB5"/>
    <w:rsid w:val="00DA0CD7"/>
    <w:rsid w:val="00DC01D2"/>
    <w:rsid w:val="00DC34E7"/>
    <w:rsid w:val="00DC4170"/>
    <w:rsid w:val="00DD3524"/>
    <w:rsid w:val="00DD3AB4"/>
    <w:rsid w:val="00DD506F"/>
    <w:rsid w:val="00DD68B9"/>
    <w:rsid w:val="00DE42EB"/>
    <w:rsid w:val="00DF0593"/>
    <w:rsid w:val="00E055DC"/>
    <w:rsid w:val="00E1717A"/>
    <w:rsid w:val="00E263DA"/>
    <w:rsid w:val="00E45A43"/>
    <w:rsid w:val="00E461FA"/>
    <w:rsid w:val="00E479FC"/>
    <w:rsid w:val="00E517C0"/>
    <w:rsid w:val="00E54449"/>
    <w:rsid w:val="00E57AFE"/>
    <w:rsid w:val="00E661EB"/>
    <w:rsid w:val="00E76850"/>
    <w:rsid w:val="00E80DFD"/>
    <w:rsid w:val="00EA3D3A"/>
    <w:rsid w:val="00EA41C4"/>
    <w:rsid w:val="00EB0931"/>
    <w:rsid w:val="00EC6696"/>
    <w:rsid w:val="00EC692F"/>
    <w:rsid w:val="00ED2318"/>
    <w:rsid w:val="00ED3CAA"/>
    <w:rsid w:val="00ED79F2"/>
    <w:rsid w:val="00EE008D"/>
    <w:rsid w:val="00EE0F46"/>
    <w:rsid w:val="00F074D4"/>
    <w:rsid w:val="00F139B5"/>
    <w:rsid w:val="00F210BF"/>
    <w:rsid w:val="00F21799"/>
    <w:rsid w:val="00F26813"/>
    <w:rsid w:val="00F270B7"/>
    <w:rsid w:val="00F3087A"/>
    <w:rsid w:val="00F30E2E"/>
    <w:rsid w:val="00F37CDC"/>
    <w:rsid w:val="00F42995"/>
    <w:rsid w:val="00F47876"/>
    <w:rsid w:val="00F57584"/>
    <w:rsid w:val="00F57BD5"/>
    <w:rsid w:val="00F63156"/>
    <w:rsid w:val="00F71BEA"/>
    <w:rsid w:val="00F772E7"/>
    <w:rsid w:val="00F828C3"/>
    <w:rsid w:val="00F84609"/>
    <w:rsid w:val="00FA2800"/>
    <w:rsid w:val="00FA3468"/>
    <w:rsid w:val="00FB1608"/>
    <w:rsid w:val="00FB3581"/>
    <w:rsid w:val="00FC6658"/>
    <w:rsid w:val="00FC6D59"/>
    <w:rsid w:val="00FD4B4F"/>
    <w:rsid w:val="00FE4582"/>
    <w:rsid w:val="00FF1747"/>
    <w:rsid w:val="00FF3938"/>
    <w:rsid w:val="00FF5B28"/>
    <w:rsid w:val="00FF7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9DE7F4F"/>
  <w15:docId w15:val="{A0A5D656-8483-4587-B6E3-223CF053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1D2"/>
    <w:rPr>
      <w:rFonts w:ascii="Courier New" w:hAnsi="Courier New"/>
      <w:sz w:val="24"/>
      <w:lang w:eastAsia="en-US"/>
    </w:rPr>
  </w:style>
  <w:style w:type="paragraph" w:styleId="Heading1">
    <w:name w:val="heading 1"/>
    <w:basedOn w:val="Normal"/>
    <w:next w:val="Normal"/>
    <w:link w:val="Heading1Char"/>
    <w:qFormat/>
    <w:rsid w:val="00DC01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34F3"/>
    <w:pPr>
      <w:tabs>
        <w:tab w:val="center" w:pos="4320"/>
        <w:tab w:val="right" w:pos="8640"/>
      </w:tabs>
    </w:pPr>
  </w:style>
  <w:style w:type="paragraph" w:styleId="Footer">
    <w:name w:val="footer"/>
    <w:basedOn w:val="Normal"/>
    <w:link w:val="FooterChar"/>
    <w:uiPriority w:val="99"/>
    <w:rsid w:val="002034F3"/>
    <w:pPr>
      <w:tabs>
        <w:tab w:val="center" w:pos="4320"/>
        <w:tab w:val="right" w:pos="8640"/>
      </w:tabs>
    </w:pPr>
  </w:style>
  <w:style w:type="paragraph" w:customStyle="1" w:styleId="DefaultText">
    <w:name w:val="Default Text"/>
    <w:basedOn w:val="Normal"/>
    <w:uiPriority w:val="99"/>
    <w:rsid w:val="002034F3"/>
    <w:rPr>
      <w:rFonts w:ascii="Times New Roman" w:hAnsi="Times New Roman"/>
      <w:snapToGrid w:val="0"/>
    </w:rPr>
  </w:style>
  <w:style w:type="character" w:styleId="PageNumber">
    <w:name w:val="page number"/>
    <w:basedOn w:val="DefaultParagraphFont"/>
    <w:rsid w:val="002034F3"/>
  </w:style>
  <w:style w:type="paragraph" w:styleId="BalloonText">
    <w:name w:val="Balloon Text"/>
    <w:basedOn w:val="Normal"/>
    <w:semiHidden/>
    <w:rsid w:val="00647C13"/>
    <w:rPr>
      <w:rFonts w:ascii="Tahoma" w:hAnsi="Tahoma" w:cs="Tahoma"/>
      <w:sz w:val="16"/>
      <w:szCs w:val="16"/>
    </w:rPr>
  </w:style>
  <w:style w:type="character" w:styleId="SubtleEmphasis">
    <w:name w:val="Subtle Emphasis"/>
    <w:basedOn w:val="DefaultParagraphFont"/>
    <w:uiPriority w:val="19"/>
    <w:qFormat/>
    <w:rsid w:val="004F67D9"/>
    <w:rPr>
      <w:i/>
      <w:iCs/>
      <w:color w:val="808080" w:themeColor="text1" w:themeTint="7F"/>
    </w:rPr>
  </w:style>
  <w:style w:type="paragraph" w:styleId="NoSpacing">
    <w:name w:val="No Spacing"/>
    <w:uiPriority w:val="1"/>
    <w:qFormat/>
    <w:rsid w:val="004F67D9"/>
    <w:rPr>
      <w:rFonts w:ascii="Courier New" w:hAnsi="Courier New"/>
      <w:sz w:val="24"/>
      <w:lang w:eastAsia="en-US"/>
    </w:rPr>
  </w:style>
  <w:style w:type="paragraph" w:styleId="ListParagraph">
    <w:name w:val="List Paragraph"/>
    <w:basedOn w:val="Normal"/>
    <w:uiPriority w:val="34"/>
    <w:qFormat/>
    <w:rsid w:val="004F67D9"/>
    <w:pPr>
      <w:ind w:left="720"/>
      <w:contextualSpacing/>
    </w:pPr>
  </w:style>
  <w:style w:type="character" w:customStyle="1" w:styleId="FooterChar">
    <w:name w:val="Footer Char"/>
    <w:basedOn w:val="DefaultParagraphFont"/>
    <w:link w:val="Footer"/>
    <w:uiPriority w:val="99"/>
    <w:rsid w:val="00242FEE"/>
    <w:rPr>
      <w:rFonts w:ascii="Courier New" w:hAnsi="Courier New"/>
      <w:sz w:val="24"/>
      <w:lang w:eastAsia="en-US"/>
    </w:rPr>
  </w:style>
  <w:style w:type="character" w:styleId="PlaceholderText">
    <w:name w:val="Placeholder Text"/>
    <w:basedOn w:val="DefaultParagraphFont"/>
    <w:uiPriority w:val="99"/>
    <w:semiHidden/>
    <w:rsid w:val="005E63B1"/>
    <w:rPr>
      <w:rFonts w:ascii="Courier New" w:hAnsi="Courier New"/>
      <w:color w:val="FF0000"/>
      <w:sz w:val="20"/>
    </w:rPr>
  </w:style>
  <w:style w:type="character" w:customStyle="1" w:styleId="Style1">
    <w:name w:val="Style1"/>
    <w:basedOn w:val="DefaultParagraphFont"/>
    <w:uiPriority w:val="1"/>
    <w:rsid w:val="0075670D"/>
    <w:rPr>
      <w:caps/>
      <w:smallCaps w:val="0"/>
      <w:strike w:val="0"/>
      <w:dstrike w:val="0"/>
      <w:vanish w:val="0"/>
      <w:vertAlign w:val="baseline"/>
    </w:rPr>
  </w:style>
  <w:style w:type="character" w:customStyle="1" w:styleId="Style2">
    <w:name w:val="Style2"/>
    <w:basedOn w:val="DefaultParagraphFont"/>
    <w:uiPriority w:val="1"/>
    <w:rsid w:val="0075670D"/>
    <w:rPr>
      <w:rFonts w:ascii="Courier New" w:hAnsi="Courier New"/>
      <w:b w:val="0"/>
      <w:i w:val="0"/>
      <w:caps/>
      <w:smallCaps w:val="0"/>
      <w:strike w:val="0"/>
      <w:dstrike w:val="0"/>
      <w:vanish w:val="0"/>
      <w:sz w:val="20"/>
      <w:vertAlign w:val="baseline"/>
    </w:rPr>
  </w:style>
  <w:style w:type="character" w:customStyle="1" w:styleId="Style3">
    <w:name w:val="Style3"/>
    <w:basedOn w:val="DefaultParagraphFont"/>
    <w:uiPriority w:val="1"/>
    <w:rsid w:val="003F161E"/>
    <w:rPr>
      <w:rFonts w:ascii="Courier New" w:hAnsi="Courier New"/>
      <w:b/>
      <w:caps/>
      <w:smallCaps w:val="0"/>
      <w:strike w:val="0"/>
      <w:dstrike w:val="0"/>
      <w:vanish w:val="0"/>
      <w:color w:val="auto"/>
      <w:sz w:val="20"/>
      <w:vertAlign w:val="baseline"/>
    </w:rPr>
  </w:style>
  <w:style w:type="character" w:customStyle="1" w:styleId="Style4">
    <w:name w:val="Style4"/>
    <w:basedOn w:val="DefaultParagraphFont"/>
    <w:uiPriority w:val="1"/>
    <w:rsid w:val="00F139B5"/>
    <w:rPr>
      <w:rFonts w:ascii="Cordia New" w:hAnsi="Cordia New"/>
      <w:b/>
      <w:caps/>
      <w:smallCaps w:val="0"/>
      <w:strike w:val="0"/>
      <w:dstrike w:val="0"/>
      <w:vanish w:val="0"/>
      <w:sz w:val="20"/>
      <w:vertAlign w:val="baseline"/>
    </w:rPr>
  </w:style>
  <w:style w:type="character" w:customStyle="1" w:styleId="Style5">
    <w:name w:val="Style5"/>
    <w:basedOn w:val="DefaultParagraphFont"/>
    <w:uiPriority w:val="1"/>
    <w:rsid w:val="008A40BF"/>
    <w:rPr>
      <w:rFonts w:ascii="Courier New" w:hAnsi="Courier New"/>
      <w:b/>
      <w:caps/>
      <w:smallCaps w:val="0"/>
      <w:strike w:val="0"/>
      <w:dstrike w:val="0"/>
      <w:vanish w:val="0"/>
      <w:sz w:val="20"/>
      <w:vertAlign w:val="baseline"/>
    </w:rPr>
  </w:style>
  <w:style w:type="character" w:customStyle="1" w:styleId="Style6">
    <w:name w:val="Style6"/>
    <w:basedOn w:val="DefaultParagraphFont"/>
    <w:uiPriority w:val="1"/>
    <w:rsid w:val="008A40BF"/>
    <w:rPr>
      <w:rFonts w:ascii="Courier New" w:hAnsi="Courier New"/>
      <w:b/>
      <w:caps/>
      <w:smallCaps w:val="0"/>
      <w:strike w:val="0"/>
      <w:dstrike w:val="0"/>
      <w:vanish w:val="0"/>
      <w:sz w:val="20"/>
      <w:vertAlign w:val="baseline"/>
    </w:rPr>
  </w:style>
  <w:style w:type="character" w:customStyle="1" w:styleId="Style7">
    <w:name w:val="Style7"/>
    <w:basedOn w:val="DefaultParagraphFont"/>
    <w:uiPriority w:val="1"/>
    <w:rsid w:val="003F161E"/>
    <w:rPr>
      <w:rFonts w:ascii="Courier New" w:hAnsi="Courier New"/>
      <w:b/>
      <w:caps/>
      <w:smallCaps w:val="0"/>
      <w:strike w:val="0"/>
      <w:dstrike w:val="0"/>
      <w:vanish w:val="0"/>
      <w:color w:val="auto"/>
      <w:sz w:val="20"/>
      <w:vertAlign w:val="baseline"/>
    </w:rPr>
  </w:style>
  <w:style w:type="character" w:customStyle="1" w:styleId="Style70">
    <w:name w:val="Style 7"/>
    <w:basedOn w:val="DefaultParagraphFont"/>
    <w:uiPriority w:val="1"/>
    <w:rsid w:val="00AB5895"/>
    <w:rPr>
      <w:rFonts w:ascii="Courier New" w:hAnsi="Courier New"/>
      <w:sz w:val="20"/>
    </w:rPr>
  </w:style>
  <w:style w:type="character" w:customStyle="1" w:styleId="Style8">
    <w:name w:val="Style8"/>
    <w:basedOn w:val="DefaultParagraphFont"/>
    <w:uiPriority w:val="1"/>
    <w:rsid w:val="008A40BF"/>
    <w:rPr>
      <w:rFonts w:ascii="Courier New" w:hAnsi="Courier New"/>
      <w:b w:val="0"/>
      <w:i w:val="0"/>
      <w:strike w:val="0"/>
      <w:dstrike w:val="0"/>
      <w:vanish w:val="0"/>
      <w:sz w:val="20"/>
      <w:vertAlign w:val="baseline"/>
    </w:rPr>
  </w:style>
  <w:style w:type="character" w:customStyle="1" w:styleId="HeaderChar">
    <w:name w:val="Header Char"/>
    <w:basedOn w:val="DefaultParagraphFont"/>
    <w:link w:val="Header"/>
    <w:uiPriority w:val="99"/>
    <w:rsid w:val="004F12BA"/>
    <w:rPr>
      <w:rFonts w:ascii="Courier New" w:hAnsi="Courier New"/>
      <w:sz w:val="24"/>
      <w:lang w:eastAsia="en-US"/>
    </w:rPr>
  </w:style>
  <w:style w:type="character" w:customStyle="1" w:styleId="appointeetitle">
    <w:name w:val="appointee_title"/>
    <w:basedOn w:val="DefaultParagraphFont"/>
    <w:uiPriority w:val="1"/>
    <w:rsid w:val="00B50D45"/>
  </w:style>
  <w:style w:type="character" w:customStyle="1" w:styleId="Dates">
    <w:name w:val="Dates"/>
    <w:basedOn w:val="DefaultParagraphFont"/>
    <w:uiPriority w:val="1"/>
    <w:rsid w:val="00CE4D8E"/>
    <w:rPr>
      <w:rFonts w:ascii="Courier New" w:hAnsi="Courier New"/>
      <w:b w:val="0"/>
      <w:i w:val="0"/>
      <w:caps w:val="0"/>
      <w:smallCaps w:val="0"/>
      <w:strike w:val="0"/>
      <w:dstrike w:val="0"/>
      <w:vanish w:val="0"/>
      <w:color w:val="000000" w:themeColor="text1"/>
      <w:sz w:val="20"/>
      <w:u w:val="none"/>
      <w:vertAlign w:val="baseline"/>
    </w:rPr>
  </w:style>
  <w:style w:type="character" w:customStyle="1" w:styleId="Style9">
    <w:name w:val="Style9"/>
    <w:basedOn w:val="DefaultParagraphFont"/>
    <w:rsid w:val="0083051E"/>
    <w:rPr>
      <w:rFonts w:ascii="Courier New" w:hAnsi="Courier New"/>
      <w:b w:val="0"/>
      <w:i w:val="0"/>
      <w:caps/>
      <w:smallCaps w:val="0"/>
      <w:strike w:val="0"/>
      <w:dstrike w:val="0"/>
      <w:vanish w:val="0"/>
      <w:color w:val="auto"/>
      <w:sz w:val="20"/>
      <w:vertAlign w:val="baseline"/>
    </w:rPr>
  </w:style>
  <w:style w:type="character" w:customStyle="1" w:styleId="Heading1Char">
    <w:name w:val="Heading 1 Char"/>
    <w:basedOn w:val="DefaultParagraphFont"/>
    <w:link w:val="Heading1"/>
    <w:rsid w:val="00DC01D2"/>
    <w:rPr>
      <w:rFonts w:asciiTheme="majorHAnsi" w:eastAsiaTheme="majorEastAsia" w:hAnsiTheme="majorHAnsi" w:cstheme="majorBidi"/>
      <w:b/>
      <w:bCs/>
      <w:color w:val="365F91" w:themeColor="accent1" w:themeShade="BF"/>
      <w:sz w:val="28"/>
      <w:szCs w:val="28"/>
      <w:lang w:eastAsia="en-US"/>
    </w:rPr>
  </w:style>
  <w:style w:type="character" w:customStyle="1" w:styleId="SUBJ">
    <w:name w:val="SUBJ"/>
    <w:basedOn w:val="DefaultParagraphFont"/>
    <w:uiPriority w:val="1"/>
    <w:rsid w:val="00DC01D2"/>
    <w:rPr>
      <w:rFonts w:ascii="Courier New" w:hAnsi="Courier New"/>
      <w:b w:val="0"/>
      <w:i w:val="0"/>
      <w:caps/>
      <w:smallCaps w:val="0"/>
      <w:strike w:val="0"/>
      <w:dstrike w:val="0"/>
      <w:vanish w:val="0"/>
      <w:sz w:val="20"/>
      <w:vertAlign w:val="baseline"/>
    </w:rPr>
  </w:style>
  <w:style w:type="character" w:customStyle="1" w:styleId="Style10">
    <w:name w:val="Style10"/>
    <w:basedOn w:val="DefaultParagraphFont"/>
    <w:uiPriority w:val="1"/>
    <w:rsid w:val="00016188"/>
    <w:rPr>
      <w:rFonts w:ascii="Courier New" w:hAnsi="Courier New"/>
      <w:sz w:val="16"/>
    </w:rPr>
  </w:style>
  <w:style w:type="character" w:customStyle="1" w:styleId="Style11">
    <w:name w:val="Style11"/>
    <w:basedOn w:val="DefaultParagraphFont"/>
    <w:uiPriority w:val="1"/>
    <w:rsid w:val="00016188"/>
    <w:rPr>
      <w:rFonts w:ascii="Courier New" w:hAnsi="Courier New"/>
      <w:sz w:val="16"/>
    </w:rPr>
  </w:style>
  <w:style w:type="character" w:customStyle="1" w:styleId="Style12">
    <w:name w:val="Style12"/>
    <w:basedOn w:val="DefaultParagraphFont"/>
    <w:uiPriority w:val="1"/>
    <w:rsid w:val="00016188"/>
    <w:rPr>
      <w:rFonts w:ascii="Courier New" w:hAnsi="Courier New"/>
      <w:sz w:val="16"/>
    </w:rPr>
  </w:style>
  <w:style w:type="character" w:customStyle="1" w:styleId="Style13">
    <w:name w:val="Style13"/>
    <w:basedOn w:val="DefaultParagraphFont"/>
    <w:uiPriority w:val="1"/>
    <w:rsid w:val="00351CDA"/>
    <w:rPr>
      <w:rFonts w:ascii="Courier New" w:hAnsi="Courier New"/>
      <w:b w:val="0"/>
      <w:i w:val="0"/>
      <w:caps/>
      <w:smallCaps w:val="0"/>
      <w:sz w:val="16"/>
    </w:rPr>
  </w:style>
  <w:style w:type="character" w:customStyle="1" w:styleId="Style14">
    <w:name w:val="Style14"/>
    <w:basedOn w:val="DefaultParagraphFont"/>
    <w:uiPriority w:val="1"/>
    <w:rsid w:val="00A21708"/>
    <w:rPr>
      <w:rFonts w:ascii="Times New Roman" w:hAnsi="Times New Roman"/>
      <w:sz w:val="20"/>
    </w:rPr>
  </w:style>
  <w:style w:type="character" w:styleId="CommentReference">
    <w:name w:val="annotation reference"/>
    <w:basedOn w:val="DefaultParagraphFont"/>
    <w:semiHidden/>
    <w:unhideWhenUsed/>
    <w:rsid w:val="00F42995"/>
    <w:rPr>
      <w:sz w:val="16"/>
      <w:szCs w:val="16"/>
    </w:rPr>
  </w:style>
  <w:style w:type="paragraph" w:styleId="CommentText">
    <w:name w:val="annotation text"/>
    <w:basedOn w:val="Normal"/>
    <w:link w:val="CommentTextChar"/>
    <w:semiHidden/>
    <w:unhideWhenUsed/>
    <w:rsid w:val="00F42995"/>
    <w:rPr>
      <w:sz w:val="20"/>
    </w:rPr>
  </w:style>
  <w:style w:type="character" w:customStyle="1" w:styleId="CommentTextChar">
    <w:name w:val="Comment Text Char"/>
    <w:basedOn w:val="DefaultParagraphFont"/>
    <w:link w:val="CommentText"/>
    <w:semiHidden/>
    <w:rsid w:val="00F42995"/>
    <w:rPr>
      <w:rFonts w:ascii="Courier New" w:hAnsi="Courier New"/>
      <w:lang w:eastAsia="en-US"/>
    </w:rPr>
  </w:style>
  <w:style w:type="paragraph" w:styleId="CommentSubject">
    <w:name w:val="annotation subject"/>
    <w:basedOn w:val="CommentText"/>
    <w:next w:val="CommentText"/>
    <w:link w:val="CommentSubjectChar"/>
    <w:semiHidden/>
    <w:unhideWhenUsed/>
    <w:rsid w:val="00F42995"/>
    <w:rPr>
      <w:b/>
      <w:bCs/>
    </w:rPr>
  </w:style>
  <w:style w:type="character" w:customStyle="1" w:styleId="CommentSubjectChar">
    <w:name w:val="Comment Subject Char"/>
    <w:basedOn w:val="CommentTextChar"/>
    <w:link w:val="CommentSubject"/>
    <w:semiHidden/>
    <w:rsid w:val="00F42995"/>
    <w:rPr>
      <w:rFonts w:ascii="Courier New" w:hAnsi="Courier New"/>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2960">
      <w:bodyDiv w:val="1"/>
      <w:marLeft w:val="0"/>
      <w:marRight w:val="0"/>
      <w:marTop w:val="0"/>
      <w:marBottom w:val="0"/>
      <w:divBdr>
        <w:top w:val="none" w:sz="0" w:space="0" w:color="auto"/>
        <w:left w:val="none" w:sz="0" w:space="0" w:color="auto"/>
        <w:bottom w:val="none" w:sz="0" w:space="0" w:color="auto"/>
        <w:right w:val="none" w:sz="0" w:space="0" w:color="auto"/>
      </w:divBdr>
    </w:div>
    <w:div w:id="143275868">
      <w:bodyDiv w:val="1"/>
      <w:marLeft w:val="0"/>
      <w:marRight w:val="0"/>
      <w:marTop w:val="0"/>
      <w:marBottom w:val="0"/>
      <w:divBdr>
        <w:top w:val="none" w:sz="0" w:space="0" w:color="auto"/>
        <w:left w:val="none" w:sz="0" w:space="0" w:color="auto"/>
        <w:bottom w:val="none" w:sz="0" w:space="0" w:color="auto"/>
        <w:right w:val="none" w:sz="0" w:space="0" w:color="auto"/>
      </w:divBdr>
    </w:div>
    <w:div w:id="181347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emf"/><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aki.shinzato.ja\Desktop\SOP%20Edit\Appointment%20Letter\EMP%201.3.1,%20v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7D6338CDD5348E9B09C042D34A19C4D"/>
        <w:category>
          <w:name w:val="General"/>
          <w:gallery w:val="placeholder"/>
        </w:category>
        <w:types>
          <w:type w:val="bbPlcHdr"/>
        </w:types>
        <w:behaviors>
          <w:behavior w:val="content"/>
        </w:behaviors>
        <w:guid w:val="{8D4841DE-4E04-48BC-9BF3-CBA3F0BFD672}"/>
      </w:docPartPr>
      <w:docPartBody>
        <w:p w:rsidR="00E166B0" w:rsidRDefault="00AD026E" w:rsidP="00AD026E">
          <w:pPr>
            <w:pStyle w:val="E7D6338CDD5348E9B09C042D34A19C4D22"/>
          </w:pPr>
          <w:r w:rsidRPr="000758F9">
            <w:rPr>
              <w:rStyle w:val="PlaceholderText"/>
              <w:rFonts w:ascii="Times New Roman" w:hAnsi="Times New Roman"/>
            </w:rPr>
            <w:t>CLICK HERE TO ENTER TEXT</w:t>
          </w:r>
        </w:p>
      </w:docPartBody>
    </w:docPart>
    <w:docPart>
      <w:docPartPr>
        <w:name w:val="8B0F6E5801854BA39412AC66F73AAD9C"/>
        <w:category>
          <w:name w:val="General"/>
          <w:gallery w:val="placeholder"/>
        </w:category>
        <w:types>
          <w:type w:val="bbPlcHdr"/>
        </w:types>
        <w:behaviors>
          <w:behavior w:val="content"/>
        </w:behaviors>
        <w:guid w:val="{F8F2FCDD-4DA9-4348-8D92-10C8F8F8C9CB}"/>
      </w:docPartPr>
      <w:docPartBody>
        <w:p w:rsidR="00E166B0" w:rsidRDefault="00455E32" w:rsidP="00455E32">
          <w:pPr>
            <w:pStyle w:val="8B0F6E5801854BA39412AC66F73AAD9C28"/>
          </w:pPr>
          <w:r w:rsidRPr="005B4892">
            <w:rPr>
              <w:rStyle w:val="PlaceholderText"/>
              <w:caps/>
              <w:sz w:val="16"/>
              <w:szCs w:val="16"/>
            </w:rPr>
            <w:t>ENTER ORGANIZATION TITLE</w:t>
          </w:r>
        </w:p>
      </w:docPartBody>
    </w:docPart>
    <w:docPart>
      <w:docPartPr>
        <w:name w:val="98C88BE74ADA4C5AB87F93368E7FA3FF"/>
        <w:category>
          <w:name w:val="General"/>
          <w:gallery w:val="placeholder"/>
        </w:category>
        <w:types>
          <w:type w:val="bbPlcHdr"/>
        </w:types>
        <w:behaviors>
          <w:behavior w:val="content"/>
        </w:behaviors>
        <w:guid w:val="{B4CEAB76-A249-42CA-9612-66B01DDBFD00}"/>
      </w:docPartPr>
      <w:docPartBody>
        <w:p w:rsidR="00E166B0" w:rsidRDefault="00455E32" w:rsidP="00455E32">
          <w:pPr>
            <w:pStyle w:val="98C88BE74ADA4C5AB87F93368E7FA3FF28"/>
          </w:pPr>
          <w:r w:rsidRPr="005B4892">
            <w:rPr>
              <w:rStyle w:val="PlaceholderText"/>
              <w:sz w:val="16"/>
              <w:szCs w:val="16"/>
            </w:rPr>
            <w:t>ORGANIZATION</w:t>
          </w:r>
          <w:r w:rsidRPr="005B4892">
            <w:rPr>
              <w:rStyle w:val="Style3"/>
              <w:sz w:val="16"/>
              <w:szCs w:val="16"/>
            </w:rPr>
            <w:t xml:space="preserve"> </w:t>
          </w:r>
          <w:r w:rsidRPr="005B4892">
            <w:rPr>
              <w:rStyle w:val="PlaceholderText"/>
              <w:sz w:val="16"/>
              <w:szCs w:val="16"/>
            </w:rPr>
            <w:t>ADDRESS</w:t>
          </w:r>
        </w:p>
      </w:docPartBody>
    </w:docPart>
    <w:docPart>
      <w:docPartPr>
        <w:name w:val="8FB3934B3B474847821D8A5ED7A4023D"/>
        <w:category>
          <w:name w:val="General"/>
          <w:gallery w:val="placeholder"/>
        </w:category>
        <w:types>
          <w:type w:val="bbPlcHdr"/>
        </w:types>
        <w:behaviors>
          <w:behavior w:val="content"/>
        </w:behaviors>
        <w:guid w:val="{4BADF7A0-CAC0-445D-9538-DE7F681AAAE5}"/>
      </w:docPartPr>
      <w:docPartBody>
        <w:p w:rsidR="00E166B0" w:rsidRDefault="00455E32" w:rsidP="00455E32">
          <w:pPr>
            <w:pStyle w:val="8FB3934B3B474847821D8A5ED7A4023D26"/>
          </w:pPr>
          <w:r w:rsidRPr="005B4892">
            <w:rPr>
              <w:rStyle w:val="PlaceholderText"/>
              <w:caps/>
              <w:sz w:val="16"/>
              <w:szCs w:val="16"/>
            </w:rPr>
            <w:t>ORGANIZATION CITY, STATE, ZIP</w:t>
          </w:r>
        </w:p>
      </w:docPartBody>
    </w:docPart>
    <w:docPart>
      <w:docPartPr>
        <w:name w:val="CF61F4855B8B4D9D900DF11A2005A7DC"/>
        <w:category>
          <w:name w:val="General"/>
          <w:gallery w:val="placeholder"/>
        </w:category>
        <w:types>
          <w:type w:val="bbPlcHdr"/>
        </w:types>
        <w:behaviors>
          <w:behavior w:val="content"/>
        </w:behaviors>
        <w:guid w:val="{B15110D5-1C95-46C1-9509-D57B1ACB4841}"/>
      </w:docPartPr>
      <w:docPartBody>
        <w:p w:rsidR="00E166B0" w:rsidRDefault="00455E32" w:rsidP="00455E32">
          <w:pPr>
            <w:pStyle w:val="CF61F4855B8B4D9D900DF11A2005A7DC27"/>
          </w:pPr>
          <w:r w:rsidRPr="000758F9">
            <w:rPr>
              <w:rStyle w:val="Style8"/>
              <w:color w:val="FF0000"/>
            </w:rPr>
            <w:t xml:space="preserve">Appointing </w:t>
          </w:r>
          <w:r>
            <w:rPr>
              <w:rStyle w:val="Style8"/>
              <w:color w:val="FF0000"/>
            </w:rPr>
            <w:t>o</w:t>
          </w:r>
          <w:r w:rsidRPr="000758F9">
            <w:rPr>
              <w:rStyle w:val="Style8"/>
              <w:color w:val="FF0000"/>
            </w:rPr>
            <w:t>fficial</w:t>
          </w:r>
        </w:p>
      </w:docPartBody>
    </w:docPart>
    <w:docPart>
      <w:docPartPr>
        <w:name w:val="76BAADBE548444479054C0E4F53A5903"/>
        <w:category>
          <w:name w:val="General"/>
          <w:gallery w:val="placeholder"/>
        </w:category>
        <w:types>
          <w:type w:val="bbPlcHdr"/>
        </w:types>
        <w:behaviors>
          <w:behavior w:val="content"/>
        </w:behaviors>
        <w:guid w:val="{6CE5AA31-E890-4A4E-8D23-C050AE93937E}"/>
      </w:docPartPr>
      <w:docPartBody>
        <w:p w:rsidR="00E166B0" w:rsidRDefault="00455E32" w:rsidP="00455E32">
          <w:pPr>
            <w:pStyle w:val="76BAADBE548444479054C0E4F53A590327"/>
          </w:pPr>
          <w:r w:rsidRPr="000758F9">
            <w:rPr>
              <w:rStyle w:val="PlaceholderText"/>
            </w:rPr>
            <w:t>Rank First M. Last EDIPI: #/MOS USMC</w:t>
          </w:r>
        </w:p>
      </w:docPartBody>
    </w:docPart>
    <w:docPart>
      <w:docPartPr>
        <w:name w:val="ED6B3ED41212461F89429B79D38589AC"/>
        <w:category>
          <w:name w:val="General"/>
          <w:gallery w:val="placeholder"/>
        </w:category>
        <w:types>
          <w:type w:val="bbPlcHdr"/>
        </w:types>
        <w:behaviors>
          <w:behavior w:val="content"/>
        </w:behaviors>
        <w:guid w:val="{7732B9C0-7A8A-4E23-8D12-002EB48659DE}"/>
      </w:docPartPr>
      <w:docPartBody>
        <w:p w:rsidR="00E166B0" w:rsidRDefault="00455E32" w:rsidP="00455E32">
          <w:pPr>
            <w:pStyle w:val="ED6B3ED41212461F89429B79D38589AC27"/>
          </w:pPr>
          <w:r w:rsidRPr="000758F9">
            <w:rPr>
              <w:rStyle w:val="PlaceholderText"/>
            </w:rPr>
            <w:t>Rank First M. Last EDIPI: #/MOS USMC</w:t>
          </w:r>
        </w:p>
      </w:docPartBody>
    </w:docPart>
    <w:docPart>
      <w:docPartPr>
        <w:name w:val="A087A7979A7B442F8FF76E7F8B74B141"/>
        <w:category>
          <w:name w:val="General"/>
          <w:gallery w:val="placeholder"/>
        </w:category>
        <w:types>
          <w:type w:val="bbPlcHdr"/>
        </w:types>
        <w:behaviors>
          <w:behavior w:val="content"/>
        </w:behaviors>
        <w:guid w:val="{23D65FF5-9D73-4AB7-ABFB-60667736A209}"/>
      </w:docPartPr>
      <w:docPartBody>
        <w:p w:rsidR="00E166B0" w:rsidRDefault="00455E32" w:rsidP="00455E32">
          <w:pPr>
            <w:pStyle w:val="A087A7979A7B442F8FF76E7F8B74B14127"/>
          </w:pPr>
          <w:r w:rsidRPr="000758F9">
            <w:rPr>
              <w:rStyle w:val="PlaceholderText"/>
            </w:rPr>
            <w:t xml:space="preserve">Appointing official </w:t>
          </w:r>
        </w:p>
      </w:docPartBody>
    </w:docPart>
    <w:docPart>
      <w:docPartPr>
        <w:name w:val="CD9110075F92490081847588E71E1B16"/>
        <w:category>
          <w:name w:val="General"/>
          <w:gallery w:val="placeholder"/>
        </w:category>
        <w:types>
          <w:type w:val="bbPlcHdr"/>
        </w:types>
        <w:behaviors>
          <w:behavior w:val="content"/>
        </w:behaviors>
        <w:guid w:val="{51B1E58B-4BE1-44AD-9B56-E4C3D25EE41E}"/>
      </w:docPartPr>
      <w:docPartBody>
        <w:p w:rsidR="00E166B0" w:rsidRDefault="00455E32" w:rsidP="00455E32">
          <w:pPr>
            <w:pStyle w:val="CD9110075F92490081847588E71E1B1615"/>
          </w:pPr>
          <w:r>
            <w:rPr>
              <w:rStyle w:val="PlaceholderText"/>
            </w:rPr>
            <w:t>CHOOSE AN ITEM</w:t>
          </w:r>
        </w:p>
      </w:docPartBody>
    </w:docPart>
    <w:docPart>
      <w:docPartPr>
        <w:name w:val="D1CB5ED60CA146DB932DEA7A0E6D8B8A"/>
        <w:category>
          <w:name w:val="General"/>
          <w:gallery w:val="placeholder"/>
        </w:category>
        <w:types>
          <w:type w:val="bbPlcHdr"/>
        </w:types>
        <w:behaviors>
          <w:behavior w:val="content"/>
        </w:behaviors>
        <w:guid w:val="{94063664-775F-45FA-8180-F972C1C3A16B}"/>
      </w:docPartPr>
      <w:docPartBody>
        <w:p w:rsidR="00F87AA5" w:rsidRDefault="00455E32" w:rsidP="00455E32">
          <w:pPr>
            <w:pStyle w:val="D1CB5ED60CA146DB932DEA7A0E6D8B8A8"/>
          </w:pPr>
          <w:r w:rsidRPr="000758F9">
            <w:rPr>
              <w:rStyle w:val="PlaceholderText"/>
            </w:rPr>
            <w:t>F.M. LAST (APPOINT</w:t>
          </w:r>
          <w:r>
            <w:rPr>
              <w:rStyle w:val="PlaceholderText"/>
            </w:rPr>
            <w:t>EE</w:t>
          </w:r>
          <w:r w:rsidRPr="000758F9">
            <w:rPr>
              <w:rStyle w:val="PlaceholderText"/>
            </w:rPr>
            <w:t>)</w:t>
          </w:r>
        </w:p>
      </w:docPartBody>
    </w:docPart>
    <w:docPart>
      <w:docPartPr>
        <w:name w:val="7A75C7CA89CE49CDA13EDE8F14225133"/>
        <w:category>
          <w:name w:val="General"/>
          <w:gallery w:val="placeholder"/>
        </w:category>
        <w:types>
          <w:type w:val="bbPlcHdr"/>
        </w:types>
        <w:behaviors>
          <w:behavior w:val="content"/>
        </w:behaviors>
        <w:guid w:val="{6FD7971D-9AC4-4CFE-B278-BEC0823583FD}"/>
      </w:docPartPr>
      <w:docPartBody>
        <w:p w:rsidR="00F87AA5" w:rsidRDefault="00455E32" w:rsidP="00455E32">
          <w:pPr>
            <w:pStyle w:val="7A75C7CA89CE49CDA13EDE8F142251337"/>
          </w:pPr>
          <w:r w:rsidRPr="000758F9">
            <w:rPr>
              <w:rStyle w:val="PlaceholderText"/>
            </w:rPr>
            <w:t>F.M. LAST (APPOINTING OFFICIAL)</w:t>
          </w:r>
        </w:p>
      </w:docPartBody>
    </w:docPart>
    <w:docPart>
      <w:docPartPr>
        <w:name w:val="D226370CB00544BDB8FA8A90FABB59CA"/>
        <w:category>
          <w:name w:val="General"/>
          <w:gallery w:val="placeholder"/>
        </w:category>
        <w:types>
          <w:type w:val="bbPlcHdr"/>
        </w:types>
        <w:behaviors>
          <w:behavior w:val="content"/>
        </w:behaviors>
        <w:guid w:val="{C17850F7-81C1-40EE-8280-1882154BD2F7}"/>
      </w:docPartPr>
      <w:docPartBody>
        <w:p w:rsidR="00F87AA5" w:rsidRDefault="00455E32" w:rsidP="00455E32">
          <w:pPr>
            <w:pStyle w:val="D226370CB00544BDB8FA8A90FABB59CA7"/>
          </w:pPr>
          <w:r w:rsidRPr="000758F9">
            <w:rPr>
              <w:rStyle w:val="PlaceholderText"/>
              <w:rFonts w:ascii="Times New Roman" w:hAnsi="Times New Roman"/>
            </w:rPr>
            <w:t>Enter</w:t>
          </w:r>
          <w:r w:rsidRPr="000758F9">
            <w:rPr>
              <w:rStyle w:val="Style7"/>
              <w:rFonts w:ascii="Times New Roman" w:hAnsi="Times New Roman"/>
            </w:rPr>
            <w:t xml:space="preserve"> </w:t>
          </w:r>
          <w:r>
            <w:rPr>
              <w:rStyle w:val="PlaceholderText"/>
              <w:rFonts w:ascii="Times New Roman" w:hAnsi="Times New Roman"/>
            </w:rPr>
            <w:t>date</w:t>
          </w:r>
        </w:p>
      </w:docPartBody>
    </w:docPart>
    <w:docPart>
      <w:docPartPr>
        <w:name w:val="8589DDC6487244E099D6BEBAC0D85CC2"/>
        <w:category>
          <w:name w:val="General"/>
          <w:gallery w:val="placeholder"/>
        </w:category>
        <w:types>
          <w:type w:val="bbPlcHdr"/>
        </w:types>
        <w:behaviors>
          <w:behavior w:val="content"/>
        </w:behaviors>
        <w:guid w:val="{C78C261E-333B-4299-8CBE-D765546650B6}"/>
      </w:docPartPr>
      <w:docPartBody>
        <w:p w:rsidR="00F87AA5" w:rsidRDefault="00455E32" w:rsidP="00455E32">
          <w:pPr>
            <w:pStyle w:val="8589DDC6487244E099D6BEBAC0D85CC26"/>
          </w:pPr>
          <w:r w:rsidRPr="000758F9">
            <w:rPr>
              <w:rStyle w:val="PlaceholderText"/>
            </w:rPr>
            <w:t>Enter</w:t>
          </w:r>
          <w:r w:rsidRPr="000758F9">
            <w:rPr>
              <w:rStyle w:val="Style7"/>
            </w:rPr>
            <w:t xml:space="preserve"> </w:t>
          </w:r>
          <w:r w:rsidRPr="000758F9">
            <w:rPr>
              <w:rStyle w:val="PlaceholderText"/>
            </w:rPr>
            <w:t>text</w:t>
          </w:r>
        </w:p>
      </w:docPartBody>
    </w:docPart>
    <w:docPart>
      <w:docPartPr>
        <w:name w:val="415A6D1ECD024A60B800A34C6EDDAA82"/>
        <w:category>
          <w:name w:val="General"/>
          <w:gallery w:val="placeholder"/>
        </w:category>
        <w:types>
          <w:type w:val="bbPlcHdr"/>
        </w:types>
        <w:behaviors>
          <w:behavior w:val="content"/>
        </w:behaviors>
        <w:guid w:val="{468D2810-F1A7-483E-9D29-56889FDBED55}"/>
      </w:docPartPr>
      <w:docPartBody>
        <w:p w:rsidR="00F87AA5" w:rsidRDefault="00455E32" w:rsidP="00455E32">
          <w:pPr>
            <w:pStyle w:val="415A6D1ECD024A60B800A34C6EDDAA826"/>
          </w:pPr>
          <w:r w:rsidRPr="000758F9">
            <w:rPr>
              <w:rStyle w:val="PlaceholderText"/>
            </w:rPr>
            <w:t>Enter</w:t>
          </w:r>
          <w:r w:rsidRPr="000758F9">
            <w:rPr>
              <w:rStyle w:val="Style7"/>
            </w:rPr>
            <w:t xml:space="preserve"> </w:t>
          </w:r>
          <w:r>
            <w:rPr>
              <w:rStyle w:val="PlaceholderText"/>
            </w:rPr>
            <w:t>date</w:t>
          </w:r>
        </w:p>
      </w:docPartBody>
    </w:docPart>
    <w:docPart>
      <w:docPartPr>
        <w:name w:val="9E5ADEF7AABE42948DE60DE2C4DF9E16"/>
        <w:category>
          <w:name w:val="General"/>
          <w:gallery w:val="placeholder"/>
        </w:category>
        <w:types>
          <w:type w:val="bbPlcHdr"/>
        </w:types>
        <w:behaviors>
          <w:behavior w:val="content"/>
        </w:behaviors>
        <w:guid w:val="{24CAEF3E-346A-461E-BFE2-39F6D0706361}"/>
      </w:docPartPr>
      <w:docPartBody>
        <w:p w:rsidR="00B10FA2" w:rsidRDefault="00455E32" w:rsidP="00455E32">
          <w:pPr>
            <w:pStyle w:val="9E5ADEF7AABE42948DE60DE2C4DF9E165"/>
          </w:pPr>
          <w:r w:rsidRPr="000758F9">
            <w:rPr>
              <w:rStyle w:val="PlaceholderText"/>
              <w:rFonts w:ascii="Times New Roman" w:hAnsi="Times New Roman"/>
            </w:rPr>
            <w:t>Enter</w:t>
          </w:r>
          <w:r w:rsidRPr="000758F9">
            <w:rPr>
              <w:rStyle w:val="Style7"/>
              <w:rFonts w:ascii="Times New Roman" w:hAnsi="Times New Roman"/>
            </w:rPr>
            <w:t xml:space="preserve"> </w:t>
          </w:r>
          <w:r w:rsidRPr="000758F9">
            <w:rPr>
              <w:rStyle w:val="PlaceholderText"/>
              <w:rFonts w:ascii="Times New Roman" w:hAnsi="Times New Roman"/>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36"/>
    <w:rsid w:val="00112DF4"/>
    <w:rsid w:val="00141D31"/>
    <w:rsid w:val="002C5E6D"/>
    <w:rsid w:val="00446C5E"/>
    <w:rsid w:val="00453E2C"/>
    <w:rsid w:val="00455E32"/>
    <w:rsid w:val="00635D2D"/>
    <w:rsid w:val="006A7C2A"/>
    <w:rsid w:val="00770BA5"/>
    <w:rsid w:val="008750F4"/>
    <w:rsid w:val="008E4138"/>
    <w:rsid w:val="009D764E"/>
    <w:rsid w:val="00A83C36"/>
    <w:rsid w:val="00AD026E"/>
    <w:rsid w:val="00B10FA2"/>
    <w:rsid w:val="00B41208"/>
    <w:rsid w:val="00B5019F"/>
    <w:rsid w:val="00C517AF"/>
    <w:rsid w:val="00C618BF"/>
    <w:rsid w:val="00D819B5"/>
    <w:rsid w:val="00E166B0"/>
    <w:rsid w:val="00F87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5E32"/>
    <w:rPr>
      <w:rFonts w:ascii="Courier New" w:hAnsi="Courier New"/>
      <w:color w:val="FF0000"/>
      <w:sz w:val="20"/>
    </w:rPr>
  </w:style>
  <w:style w:type="paragraph" w:customStyle="1" w:styleId="E7D6338CDD5348E9B09C042D34A19C4D">
    <w:name w:val="E7D6338CDD5348E9B09C042D34A19C4D"/>
  </w:style>
  <w:style w:type="paragraph" w:customStyle="1" w:styleId="8B0F6E5801854BA39412AC66F73AAD9C">
    <w:name w:val="8B0F6E5801854BA39412AC66F73AAD9C"/>
  </w:style>
  <w:style w:type="character" w:customStyle="1" w:styleId="Style3">
    <w:name w:val="Style3"/>
    <w:basedOn w:val="DefaultParagraphFont"/>
    <w:uiPriority w:val="1"/>
    <w:rsid w:val="00455E32"/>
    <w:rPr>
      <w:rFonts w:ascii="Courier New" w:hAnsi="Courier New"/>
      <w:b/>
      <w:caps/>
      <w:smallCaps w:val="0"/>
      <w:strike w:val="0"/>
      <w:dstrike w:val="0"/>
      <w:vanish w:val="0"/>
      <w:color w:val="auto"/>
      <w:sz w:val="20"/>
      <w:vertAlign w:val="baseline"/>
    </w:rPr>
  </w:style>
  <w:style w:type="paragraph" w:customStyle="1" w:styleId="98C88BE74ADA4C5AB87F93368E7FA3FF">
    <w:name w:val="98C88BE74ADA4C5AB87F93368E7FA3FF"/>
  </w:style>
  <w:style w:type="paragraph" w:customStyle="1" w:styleId="8FB3934B3B474847821D8A5ED7A4023D">
    <w:name w:val="8FB3934B3B474847821D8A5ED7A4023D"/>
  </w:style>
  <w:style w:type="character" w:customStyle="1" w:styleId="Style7">
    <w:name w:val="Style 7"/>
    <w:basedOn w:val="DefaultParagraphFont"/>
    <w:uiPriority w:val="1"/>
    <w:rsid w:val="00455E32"/>
    <w:rPr>
      <w:rFonts w:ascii="Courier New" w:hAnsi="Courier New"/>
      <w:sz w:val="20"/>
    </w:rPr>
  </w:style>
  <w:style w:type="paragraph" w:customStyle="1" w:styleId="4F6ABCE2049048C58E10BFBA53BAAED5">
    <w:name w:val="4F6ABCE2049048C58E10BFBA53BAAED5"/>
  </w:style>
  <w:style w:type="paragraph" w:customStyle="1" w:styleId="3AC5E2F63651489EAEDD766E7F681173">
    <w:name w:val="3AC5E2F63651489EAEDD766E7F681173"/>
  </w:style>
  <w:style w:type="paragraph" w:customStyle="1" w:styleId="CF61F4855B8B4D9D900DF11A2005A7DC">
    <w:name w:val="CF61F4855B8B4D9D900DF11A2005A7DC"/>
  </w:style>
  <w:style w:type="paragraph" w:customStyle="1" w:styleId="76BAADBE548444479054C0E4F53A5903">
    <w:name w:val="76BAADBE548444479054C0E4F53A5903"/>
  </w:style>
  <w:style w:type="paragraph" w:customStyle="1" w:styleId="B277D8AAB70B4F75A9A3E98D6409BB35">
    <w:name w:val="B277D8AAB70B4F75A9A3E98D6409BB35"/>
  </w:style>
  <w:style w:type="paragraph" w:customStyle="1" w:styleId="2547CCF4AF7545B19CCC51D44B6942BC">
    <w:name w:val="2547CCF4AF7545B19CCC51D44B6942BC"/>
  </w:style>
  <w:style w:type="paragraph" w:customStyle="1" w:styleId="703AD55B1B3445E69FE00FBF8D8363F0">
    <w:name w:val="703AD55B1B3445E69FE00FBF8D8363F0"/>
  </w:style>
  <w:style w:type="paragraph" w:customStyle="1" w:styleId="ED6B3ED41212461F89429B79D38589AC">
    <w:name w:val="ED6B3ED41212461F89429B79D38589AC"/>
  </w:style>
  <w:style w:type="paragraph" w:customStyle="1" w:styleId="A087A7979A7B442F8FF76E7F8B74B141">
    <w:name w:val="A087A7979A7B442F8FF76E7F8B74B141"/>
  </w:style>
  <w:style w:type="paragraph" w:customStyle="1" w:styleId="1F90E3A7FEE54E3D8ADF6025A462079D">
    <w:name w:val="1F90E3A7FEE54E3D8ADF6025A462079D"/>
  </w:style>
  <w:style w:type="paragraph" w:customStyle="1" w:styleId="4D4E55B1D15F47FC99B1D0C156B11E73">
    <w:name w:val="4D4E55B1D15F47FC99B1D0C156B11E73"/>
  </w:style>
  <w:style w:type="paragraph" w:customStyle="1" w:styleId="E7D6338CDD5348E9B09C042D34A19C4D1">
    <w:name w:val="E7D6338CDD5348E9B09C042D34A19C4D1"/>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
    <w:name w:val="8B0F6E5801854BA39412AC66F73AAD9C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
    <w:name w:val="98C88BE74ADA4C5AB87F93368E7FA3FF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
    <w:name w:val="8FB3934B3B474847821D8A5ED7A4023D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
    <w:name w:val="4F6ABCE2049048C58E10BFBA53BAAED5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
    <w:name w:val="3AC5E2F63651489EAEDD766E7F681173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
    <w:name w:val="CF61F4855B8B4D9D900DF11A2005A7DC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
    <w:name w:val="76BAADBE548444479054C0E4F53A5903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
    <w:name w:val="2547CCF4AF7545B19CCC51D44B6942BC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
    <w:name w:val="703AD55B1B3445E69FE00FBF8D8363F01"/>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1">
    <w:name w:val="ED6B3ED41212461F89429B79D38589AC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
    <w:name w:val="A087A7979A7B442F8FF76E7F8B74B14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1">
    <w:name w:val="1F90E3A7FEE54E3D8ADF6025A462079D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
    <w:name w:val="4D4E55B1D15F47FC99B1D0C156B11E731"/>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2">
    <w:name w:val="E7D6338CDD5348E9B09C042D34A19C4D2"/>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2">
    <w:name w:val="8B0F6E5801854BA39412AC66F73AAD9C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
    <w:name w:val="98C88BE74ADA4C5AB87F93368E7FA3FF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
    <w:name w:val="8FB3934B3B474847821D8A5ED7A4023D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2">
    <w:name w:val="4F6ABCE2049048C58E10BFBA53BAAED5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2">
    <w:name w:val="3AC5E2F63651489EAEDD766E7F681173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
    <w:name w:val="CF61F4855B8B4D9D900DF11A2005A7DC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
    <w:name w:val="76BAADBE548444479054C0E4F53A5903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2">
    <w:name w:val="2547CCF4AF7545B19CCC51D44B6942BC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2">
    <w:name w:val="703AD55B1B3445E69FE00FBF8D8363F02"/>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2">
    <w:name w:val="ED6B3ED41212461F89429B79D38589AC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
    <w:name w:val="A087A7979A7B442F8FF76E7F8B74B14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2">
    <w:name w:val="1F90E3A7FEE54E3D8ADF6025A462079D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2">
    <w:name w:val="4D4E55B1D15F47FC99B1D0C156B11E732"/>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3">
    <w:name w:val="E7D6338CDD5348E9B09C042D34A19C4D3"/>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3">
    <w:name w:val="8B0F6E5801854BA39412AC66F73AAD9C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3">
    <w:name w:val="98C88BE74ADA4C5AB87F93368E7FA3FF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3">
    <w:name w:val="8FB3934B3B474847821D8A5ED7A4023D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3">
    <w:name w:val="4F6ABCE2049048C58E10BFBA53BAAED5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3">
    <w:name w:val="3AC5E2F63651489EAEDD766E7F681173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3">
    <w:name w:val="CF61F4855B8B4D9D900DF11A2005A7DC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3">
    <w:name w:val="76BAADBE548444479054C0E4F53A5903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3">
    <w:name w:val="2547CCF4AF7545B19CCC51D44B6942BC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3">
    <w:name w:val="703AD55B1B3445E69FE00FBF8D8363F03"/>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3">
    <w:name w:val="ED6B3ED41212461F89429B79D38589AC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3">
    <w:name w:val="A087A7979A7B442F8FF76E7F8B74B141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3">
    <w:name w:val="1F90E3A7FEE54E3D8ADF6025A462079D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3">
    <w:name w:val="4D4E55B1D15F47FC99B1D0C156B11E733"/>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4">
    <w:name w:val="E7D6338CDD5348E9B09C042D34A19C4D4"/>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4">
    <w:name w:val="8B0F6E5801854BA39412AC66F73AAD9C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4">
    <w:name w:val="98C88BE74ADA4C5AB87F93368E7FA3FF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4">
    <w:name w:val="8FB3934B3B474847821D8A5ED7A4023D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4">
    <w:name w:val="4F6ABCE2049048C58E10BFBA53BAAED5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4">
    <w:name w:val="3AC5E2F63651489EAEDD766E7F681173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4">
    <w:name w:val="CF61F4855B8B4D9D900DF11A2005A7DC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4">
    <w:name w:val="76BAADBE548444479054C0E4F53A5903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4">
    <w:name w:val="2547CCF4AF7545B19CCC51D44B6942BC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4">
    <w:name w:val="703AD55B1B3445E69FE00FBF8D8363F04"/>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4">
    <w:name w:val="ED6B3ED41212461F89429B79D38589AC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4">
    <w:name w:val="A087A7979A7B442F8FF76E7F8B74B141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4">
    <w:name w:val="1F90E3A7FEE54E3D8ADF6025A462079D4"/>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4">
    <w:name w:val="4D4E55B1D15F47FC99B1D0C156B11E734"/>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5">
    <w:name w:val="E7D6338CDD5348E9B09C042D34A19C4D5"/>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5">
    <w:name w:val="8B0F6E5801854BA39412AC66F73AAD9C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5">
    <w:name w:val="98C88BE74ADA4C5AB87F93368E7FA3FF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5">
    <w:name w:val="8FB3934B3B474847821D8A5ED7A4023D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5">
    <w:name w:val="4F6ABCE2049048C58E10BFBA53BAAED5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5">
    <w:name w:val="3AC5E2F63651489EAEDD766E7F681173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7A6E2FF2A3243258388B2CE9F2400C8">
    <w:name w:val="27A6E2FF2A3243258388B2CE9F2400C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5">
    <w:name w:val="CF61F4855B8B4D9D900DF11A2005A7DC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5">
    <w:name w:val="76BAADBE548444479054C0E4F53A5903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5">
    <w:name w:val="2547CCF4AF7545B19CCC51D44B6942BC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5">
    <w:name w:val="703AD55B1B3445E69FE00FBF8D8363F05"/>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5">
    <w:name w:val="ED6B3ED41212461F89429B79D38589AC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5">
    <w:name w:val="A087A7979A7B442F8FF76E7F8B74B141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5">
    <w:name w:val="1F90E3A7FEE54E3D8ADF6025A462079D5"/>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5">
    <w:name w:val="4D4E55B1D15F47FC99B1D0C156B11E735"/>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6">
    <w:name w:val="E7D6338CDD5348E9B09C042D34A19C4D6"/>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6">
    <w:name w:val="8B0F6E5801854BA39412AC66F73AAD9C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6">
    <w:name w:val="98C88BE74ADA4C5AB87F93368E7FA3FF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6">
    <w:name w:val="8FB3934B3B474847821D8A5ED7A4023D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6">
    <w:name w:val="4F6ABCE2049048C58E10BFBA53BAAED5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6">
    <w:name w:val="3AC5E2F63651489EAEDD766E7F681173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6">
    <w:name w:val="CF61F4855B8B4D9D900DF11A2005A7DC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6">
    <w:name w:val="76BAADBE548444479054C0E4F53A5903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6">
    <w:name w:val="2547CCF4AF7545B19CCC51D44B6942BC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6">
    <w:name w:val="703AD55B1B3445E69FE00FBF8D8363F06"/>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6">
    <w:name w:val="ED6B3ED41212461F89429B79D38589AC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6">
    <w:name w:val="A087A7979A7B442F8FF76E7F8B74B141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6">
    <w:name w:val="1F90E3A7FEE54E3D8ADF6025A462079D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6">
    <w:name w:val="4D4E55B1D15F47FC99B1D0C156B11E736"/>
    <w:rsid w:val="00E166B0"/>
    <w:pPr>
      <w:spacing w:after="0" w:line="240" w:lineRule="auto"/>
    </w:pPr>
    <w:rPr>
      <w:rFonts w:ascii="Courier New" w:eastAsia="Times New Roman" w:hAnsi="Courier New" w:cs="Times New Roman"/>
      <w:sz w:val="24"/>
      <w:szCs w:val="20"/>
      <w:lang w:eastAsia="en-US"/>
    </w:rPr>
  </w:style>
  <w:style w:type="paragraph" w:customStyle="1" w:styleId="52622F729EAB4EF2AB8C75810FF32225">
    <w:name w:val="52622F729EAB4EF2AB8C75810FF32225"/>
    <w:rsid w:val="00E166B0"/>
  </w:style>
  <w:style w:type="paragraph" w:customStyle="1" w:styleId="E7D6338CDD5348E9B09C042D34A19C4D7">
    <w:name w:val="E7D6338CDD5348E9B09C042D34A19C4D7"/>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7">
    <w:name w:val="8B0F6E5801854BA39412AC66F73AAD9C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7">
    <w:name w:val="98C88BE74ADA4C5AB87F93368E7FA3FF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7">
    <w:name w:val="8FB3934B3B474847821D8A5ED7A4023D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7">
    <w:name w:val="4F6ABCE2049048C58E10BFBA53BAAED5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7">
    <w:name w:val="3AC5E2F63651489EAEDD766E7F681173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7">
    <w:name w:val="CF61F4855B8B4D9D900DF11A2005A7DC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7">
    <w:name w:val="76BAADBE548444479054C0E4F53A5903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7">
    <w:name w:val="2547CCF4AF7545B19CCC51D44B6942BC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7">
    <w:name w:val="703AD55B1B3445E69FE00FBF8D8363F07"/>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7">
    <w:name w:val="ED6B3ED41212461F89429B79D38589AC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7">
    <w:name w:val="A087A7979A7B442F8FF76E7F8B74B141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7">
    <w:name w:val="1F90E3A7FEE54E3D8ADF6025A462079D7"/>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7">
    <w:name w:val="4D4E55B1D15F47FC99B1D0C156B11E737"/>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8">
    <w:name w:val="E7D6338CDD5348E9B09C042D34A19C4D8"/>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8">
    <w:name w:val="8B0F6E5801854BA39412AC66F73AAD9C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8">
    <w:name w:val="98C88BE74ADA4C5AB87F93368E7FA3FF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8">
    <w:name w:val="8FB3934B3B474847821D8A5ED7A4023D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8">
    <w:name w:val="4F6ABCE2049048C58E10BFBA53BAAED5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8">
    <w:name w:val="3AC5E2F63651489EAEDD766E7F681173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8">
    <w:name w:val="CF61F4855B8B4D9D900DF11A2005A7DC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8">
    <w:name w:val="76BAADBE548444479054C0E4F53A5903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D4FEF9D91F946C68CD8D9CB571C4AD3">
    <w:name w:val="3D4FEF9D91F946C68CD8D9CB571C4AD3"/>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8">
    <w:name w:val="2547CCF4AF7545B19CCC51D44B6942BC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8">
    <w:name w:val="703AD55B1B3445E69FE00FBF8D8363F08"/>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8">
    <w:name w:val="ED6B3ED41212461F89429B79D38589AC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8">
    <w:name w:val="A087A7979A7B442F8FF76E7F8B74B141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8">
    <w:name w:val="1F90E3A7FEE54E3D8ADF6025A462079D8"/>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8">
    <w:name w:val="4D4E55B1D15F47FC99B1D0C156B11E738"/>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9">
    <w:name w:val="E7D6338CDD5348E9B09C042D34A19C4D9"/>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9">
    <w:name w:val="8B0F6E5801854BA39412AC66F73AAD9C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9">
    <w:name w:val="98C88BE74ADA4C5AB87F93368E7FA3FF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9">
    <w:name w:val="8FB3934B3B474847821D8A5ED7A4023D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9">
    <w:name w:val="4F6ABCE2049048C58E10BFBA53BAAED5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9">
    <w:name w:val="3AC5E2F63651489EAEDD766E7F681173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9">
    <w:name w:val="CF61F4855B8B4D9D900DF11A2005A7DC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9">
    <w:name w:val="76BAADBE548444479054C0E4F53A5903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
    <w:name w:val="CD9110075F92490081847588E71E1B16"/>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9">
    <w:name w:val="2547CCF4AF7545B19CCC51D44B6942BC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9">
    <w:name w:val="703AD55B1B3445E69FE00FBF8D8363F09"/>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9">
    <w:name w:val="ED6B3ED41212461F89429B79D38589AC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9">
    <w:name w:val="A087A7979A7B442F8FF76E7F8B74B141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9">
    <w:name w:val="1F90E3A7FEE54E3D8ADF6025A462079D9"/>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9">
    <w:name w:val="4D4E55B1D15F47FC99B1D0C156B11E739"/>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10">
    <w:name w:val="E7D6338CDD5348E9B09C042D34A19C4D10"/>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0">
    <w:name w:val="8B0F6E5801854BA39412AC66F73AAD9C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0">
    <w:name w:val="98C88BE74ADA4C5AB87F93368E7FA3FF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0">
    <w:name w:val="8FB3934B3B474847821D8A5ED7A4023D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0">
    <w:name w:val="4F6ABCE2049048C58E10BFBA53BAAED5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0">
    <w:name w:val="3AC5E2F63651489EAEDD766E7F681173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0">
    <w:name w:val="CF61F4855B8B4D9D900DF11A2005A7DC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0">
    <w:name w:val="76BAADBE548444479054C0E4F53A5903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0">
    <w:name w:val="2547CCF4AF7545B19CCC51D44B6942BC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0">
    <w:name w:val="703AD55B1B3445E69FE00FBF8D8363F010"/>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10">
    <w:name w:val="ED6B3ED41212461F89429B79D38589AC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0">
    <w:name w:val="A087A7979A7B442F8FF76E7F8B74B141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10">
    <w:name w:val="1F90E3A7FEE54E3D8ADF6025A462079D10"/>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0">
    <w:name w:val="4D4E55B1D15F47FC99B1D0C156B11E7310"/>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11">
    <w:name w:val="E7D6338CDD5348E9B09C042D34A19C4D11"/>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1">
    <w:name w:val="8B0F6E5801854BA39412AC66F73AAD9C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1">
    <w:name w:val="98C88BE74ADA4C5AB87F93368E7FA3FF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1">
    <w:name w:val="CF61F4855B8B4D9D900DF11A2005A7DC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1">
    <w:name w:val="76BAADBE548444479054C0E4F53A5903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1">
    <w:name w:val="2547CCF4AF7545B19CCC51D44B6942BC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1">
    <w:name w:val="703AD55B1B3445E69FE00FBF8D8363F011"/>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11">
    <w:name w:val="ED6B3ED41212461F89429B79D38589AC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1">
    <w:name w:val="A087A7979A7B442F8FF76E7F8B74B141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11">
    <w:name w:val="1F90E3A7FEE54E3D8ADF6025A462079D11"/>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1">
    <w:name w:val="4D4E55B1D15F47FC99B1D0C156B11E7311"/>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12">
    <w:name w:val="E7D6338CDD5348E9B09C042D34A19C4D12"/>
    <w:rsid w:val="00E166B0"/>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2">
    <w:name w:val="8B0F6E5801854BA39412AC66F73AAD9C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2">
    <w:name w:val="98C88BE74ADA4C5AB87F93368E7FA3FF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2">
    <w:name w:val="CF61F4855B8B4D9D900DF11A2005A7DC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2">
    <w:name w:val="76BAADBE548444479054C0E4F53A5903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2">
    <w:name w:val="2547CCF4AF7545B19CCC51D44B6942BC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2">
    <w:name w:val="703AD55B1B3445E69FE00FBF8D8363F012"/>
    <w:rsid w:val="00E166B0"/>
    <w:pPr>
      <w:spacing w:after="0" w:line="240" w:lineRule="auto"/>
    </w:pPr>
    <w:rPr>
      <w:rFonts w:ascii="Courier New" w:eastAsia="Times New Roman" w:hAnsi="Courier New" w:cs="Times New Roman"/>
      <w:sz w:val="24"/>
      <w:szCs w:val="20"/>
      <w:lang w:eastAsia="en-US"/>
    </w:rPr>
  </w:style>
  <w:style w:type="paragraph" w:customStyle="1" w:styleId="ED6B3ED41212461F89429B79D38589AC12">
    <w:name w:val="ED6B3ED41212461F89429B79D38589AC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2">
    <w:name w:val="A087A7979A7B442F8FF76E7F8B74B141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1F90E3A7FEE54E3D8ADF6025A462079D12">
    <w:name w:val="1F90E3A7FEE54E3D8ADF6025A462079D12"/>
    <w:rsid w:val="00E166B0"/>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2">
    <w:name w:val="4D4E55B1D15F47FC99B1D0C156B11E7312"/>
    <w:rsid w:val="00E166B0"/>
    <w:pPr>
      <w:spacing w:after="0" w:line="240" w:lineRule="auto"/>
    </w:pPr>
    <w:rPr>
      <w:rFonts w:ascii="Courier New" w:eastAsia="Times New Roman" w:hAnsi="Courier New" w:cs="Times New Roman"/>
      <w:sz w:val="24"/>
      <w:szCs w:val="20"/>
      <w:lang w:eastAsia="en-US"/>
    </w:rPr>
  </w:style>
  <w:style w:type="paragraph" w:customStyle="1" w:styleId="E7D6338CDD5348E9B09C042D34A19C4D13">
    <w:name w:val="E7D6338CDD5348E9B09C042D34A19C4D13"/>
    <w:rsid w:val="00C517AF"/>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3">
    <w:name w:val="8B0F6E5801854BA39412AC66F73AAD9C13"/>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3">
    <w:name w:val="98C88BE74ADA4C5AB87F93368E7FA3FF13"/>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1">
    <w:name w:val="8FB3934B3B474847821D8A5ED7A4023D11"/>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1">
    <w:name w:val="4F6ABCE2049048C58E10BFBA53BAAED511"/>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1">
    <w:name w:val="3AC5E2F63651489EAEDD766E7F68117311"/>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3">
    <w:name w:val="CF61F4855B8B4D9D900DF11A2005A7DC13"/>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3">
    <w:name w:val="76BAADBE548444479054C0E4F53A590313"/>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1">
    <w:name w:val="CD9110075F92490081847588E71E1B161"/>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3">
    <w:name w:val="2547CCF4AF7545B19CCC51D44B6942BC13"/>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3">
    <w:name w:val="703AD55B1B3445E69FE00FBF8D8363F013"/>
    <w:rsid w:val="00C517AF"/>
    <w:pPr>
      <w:spacing w:after="0" w:line="240" w:lineRule="auto"/>
    </w:pPr>
    <w:rPr>
      <w:rFonts w:ascii="Courier New" w:eastAsia="Times New Roman" w:hAnsi="Courier New" w:cs="Times New Roman"/>
      <w:sz w:val="24"/>
      <w:szCs w:val="20"/>
      <w:lang w:eastAsia="en-US"/>
    </w:rPr>
  </w:style>
  <w:style w:type="paragraph" w:customStyle="1" w:styleId="ED6B3ED41212461F89429B79D38589AC13">
    <w:name w:val="ED6B3ED41212461F89429B79D38589AC13"/>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3">
    <w:name w:val="A087A7979A7B442F8FF76E7F8B74B14113"/>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3">
    <w:name w:val="4D4E55B1D15F47FC99B1D0C156B11E7313"/>
    <w:rsid w:val="00C517AF"/>
    <w:pPr>
      <w:spacing w:after="0" w:line="240" w:lineRule="auto"/>
    </w:pPr>
    <w:rPr>
      <w:rFonts w:ascii="Courier New" w:eastAsia="Times New Roman" w:hAnsi="Courier New" w:cs="Times New Roman"/>
      <w:sz w:val="24"/>
      <w:szCs w:val="20"/>
      <w:lang w:eastAsia="en-US"/>
    </w:rPr>
  </w:style>
  <w:style w:type="paragraph" w:customStyle="1" w:styleId="E7D6338CDD5348E9B09C042D34A19C4D14">
    <w:name w:val="E7D6338CDD5348E9B09C042D34A19C4D14"/>
    <w:rsid w:val="00C517AF"/>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4">
    <w:name w:val="8B0F6E5801854BA39412AC66F73AAD9C14"/>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4">
    <w:name w:val="98C88BE74ADA4C5AB87F93368E7FA3FF14"/>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2">
    <w:name w:val="8FB3934B3B474847821D8A5ED7A4023D12"/>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2">
    <w:name w:val="4F6ABCE2049048C58E10BFBA53BAAED512"/>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2">
    <w:name w:val="3AC5E2F63651489EAEDD766E7F68117312"/>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4">
    <w:name w:val="CF61F4855B8B4D9D900DF11A2005A7DC14"/>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4">
    <w:name w:val="76BAADBE548444479054C0E4F53A590314"/>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2">
    <w:name w:val="CD9110075F92490081847588E71E1B162"/>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4">
    <w:name w:val="2547CCF4AF7545B19CCC51D44B6942BC14"/>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4">
    <w:name w:val="703AD55B1B3445E69FE00FBF8D8363F014"/>
    <w:rsid w:val="00C517AF"/>
    <w:pPr>
      <w:spacing w:after="0" w:line="240" w:lineRule="auto"/>
    </w:pPr>
    <w:rPr>
      <w:rFonts w:ascii="Courier New" w:eastAsia="Times New Roman" w:hAnsi="Courier New" w:cs="Times New Roman"/>
      <w:sz w:val="24"/>
      <w:szCs w:val="20"/>
      <w:lang w:eastAsia="en-US"/>
    </w:rPr>
  </w:style>
  <w:style w:type="paragraph" w:customStyle="1" w:styleId="ED6B3ED41212461F89429B79D38589AC14">
    <w:name w:val="ED6B3ED41212461F89429B79D38589AC14"/>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4">
    <w:name w:val="A087A7979A7B442F8FF76E7F8B74B14114"/>
    <w:rsid w:val="00C517AF"/>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4">
    <w:name w:val="4D4E55B1D15F47FC99B1D0C156B11E7314"/>
    <w:rsid w:val="00C517AF"/>
    <w:pPr>
      <w:spacing w:after="0" w:line="240" w:lineRule="auto"/>
    </w:pPr>
    <w:rPr>
      <w:rFonts w:ascii="Courier New" w:eastAsia="Times New Roman" w:hAnsi="Courier New" w:cs="Times New Roman"/>
      <w:sz w:val="24"/>
      <w:szCs w:val="20"/>
      <w:lang w:eastAsia="en-US"/>
    </w:rPr>
  </w:style>
  <w:style w:type="paragraph" w:customStyle="1" w:styleId="E7D6338CDD5348E9B09C042D34A19C4D15">
    <w:name w:val="E7D6338CDD5348E9B09C042D34A19C4D15"/>
    <w:rsid w:val="002C5E6D"/>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5">
    <w:name w:val="8B0F6E5801854BA39412AC66F73AAD9C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5">
    <w:name w:val="98C88BE74ADA4C5AB87F93368E7FA3FF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3">
    <w:name w:val="8FB3934B3B474847821D8A5ED7A4023D13"/>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3">
    <w:name w:val="4F6ABCE2049048C58E10BFBA53BAAED513"/>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3">
    <w:name w:val="3AC5E2F63651489EAEDD766E7F68117313"/>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5">
    <w:name w:val="CF61F4855B8B4D9D900DF11A2005A7DC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5">
    <w:name w:val="76BAADBE548444479054C0E4F53A5903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3">
    <w:name w:val="CD9110075F92490081847588E71E1B163"/>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5">
    <w:name w:val="2547CCF4AF7545B19CCC51D44B6942BC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5">
    <w:name w:val="703AD55B1B3445E69FE00FBF8D8363F015"/>
    <w:rsid w:val="002C5E6D"/>
    <w:pPr>
      <w:spacing w:after="0" w:line="240" w:lineRule="auto"/>
    </w:pPr>
    <w:rPr>
      <w:rFonts w:ascii="Courier New" w:eastAsia="Times New Roman" w:hAnsi="Courier New" w:cs="Times New Roman"/>
      <w:sz w:val="24"/>
      <w:szCs w:val="20"/>
      <w:lang w:eastAsia="en-US"/>
    </w:rPr>
  </w:style>
  <w:style w:type="paragraph" w:customStyle="1" w:styleId="ED6B3ED41212461F89429B79D38589AC15">
    <w:name w:val="ED6B3ED41212461F89429B79D38589AC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5">
    <w:name w:val="A087A7979A7B442F8FF76E7F8B74B141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5">
    <w:name w:val="4D4E55B1D15F47FC99B1D0C156B11E7315"/>
    <w:rsid w:val="002C5E6D"/>
    <w:pPr>
      <w:spacing w:after="0" w:line="240" w:lineRule="auto"/>
    </w:pPr>
    <w:rPr>
      <w:rFonts w:ascii="Courier New" w:eastAsia="Times New Roman" w:hAnsi="Courier New" w:cs="Times New Roman"/>
      <w:sz w:val="24"/>
      <w:szCs w:val="20"/>
      <w:lang w:eastAsia="en-US"/>
    </w:rPr>
  </w:style>
  <w:style w:type="paragraph" w:customStyle="1" w:styleId="E7D6338CDD5348E9B09C042D34A19C4D16">
    <w:name w:val="E7D6338CDD5348E9B09C042D34A19C4D16"/>
    <w:rsid w:val="002C5E6D"/>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6">
    <w:name w:val="8B0F6E5801854BA39412AC66F73AAD9C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6">
    <w:name w:val="98C88BE74ADA4C5AB87F93368E7FA3FF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4">
    <w:name w:val="8FB3934B3B474847821D8A5ED7A4023D14"/>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4">
    <w:name w:val="4F6ABCE2049048C58E10BFBA53BAAED514"/>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4">
    <w:name w:val="3AC5E2F63651489EAEDD766E7F68117314"/>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6">
    <w:name w:val="CF61F4855B8B4D9D900DF11A2005A7DC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6">
    <w:name w:val="76BAADBE548444479054C0E4F53A5903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4">
    <w:name w:val="CD9110075F92490081847588E71E1B164"/>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6">
    <w:name w:val="2547CCF4AF7545B19CCC51D44B6942BC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6">
    <w:name w:val="703AD55B1B3445E69FE00FBF8D8363F016"/>
    <w:rsid w:val="002C5E6D"/>
    <w:pPr>
      <w:spacing w:after="0" w:line="240" w:lineRule="auto"/>
    </w:pPr>
    <w:rPr>
      <w:rFonts w:ascii="Courier New" w:eastAsia="Times New Roman" w:hAnsi="Courier New" w:cs="Times New Roman"/>
      <w:sz w:val="24"/>
      <w:szCs w:val="20"/>
      <w:lang w:eastAsia="en-US"/>
    </w:rPr>
  </w:style>
  <w:style w:type="paragraph" w:customStyle="1" w:styleId="ED6B3ED41212461F89429B79D38589AC16">
    <w:name w:val="ED6B3ED41212461F89429B79D38589AC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6">
    <w:name w:val="A087A7979A7B442F8FF76E7F8B74B141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6">
    <w:name w:val="4D4E55B1D15F47FC99B1D0C156B11E7316"/>
    <w:rsid w:val="002C5E6D"/>
    <w:pPr>
      <w:spacing w:after="0" w:line="240" w:lineRule="auto"/>
    </w:pPr>
    <w:rPr>
      <w:rFonts w:ascii="Courier New" w:eastAsia="Times New Roman" w:hAnsi="Courier New" w:cs="Times New Roman"/>
      <w:sz w:val="24"/>
      <w:szCs w:val="20"/>
      <w:lang w:eastAsia="en-US"/>
    </w:rPr>
  </w:style>
  <w:style w:type="paragraph" w:customStyle="1" w:styleId="E7D6338CDD5348E9B09C042D34A19C4D17">
    <w:name w:val="E7D6338CDD5348E9B09C042D34A19C4D17"/>
    <w:rsid w:val="002C5E6D"/>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7">
    <w:name w:val="8B0F6E5801854BA39412AC66F73AAD9C17"/>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7">
    <w:name w:val="98C88BE74ADA4C5AB87F93368E7FA3FF17"/>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5">
    <w:name w:val="8FB3934B3B474847821D8A5ED7A4023D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5">
    <w:name w:val="4F6ABCE2049048C58E10BFBA53BAAED5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5">
    <w:name w:val="3AC5E2F63651489EAEDD766E7F6811731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7">
    <w:name w:val="CF61F4855B8B4D9D900DF11A2005A7DC17"/>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7">
    <w:name w:val="76BAADBE548444479054C0E4F53A590317"/>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5">
    <w:name w:val="CD9110075F92490081847588E71E1B165"/>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7">
    <w:name w:val="2547CCF4AF7545B19CCC51D44B6942BC17"/>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7">
    <w:name w:val="703AD55B1B3445E69FE00FBF8D8363F017"/>
    <w:rsid w:val="002C5E6D"/>
    <w:pPr>
      <w:spacing w:after="0" w:line="240" w:lineRule="auto"/>
    </w:pPr>
    <w:rPr>
      <w:rFonts w:ascii="Courier New" w:eastAsia="Times New Roman" w:hAnsi="Courier New" w:cs="Times New Roman"/>
      <w:sz w:val="24"/>
      <w:szCs w:val="20"/>
      <w:lang w:eastAsia="en-US"/>
    </w:rPr>
  </w:style>
  <w:style w:type="paragraph" w:customStyle="1" w:styleId="ED6B3ED41212461F89429B79D38589AC17">
    <w:name w:val="ED6B3ED41212461F89429B79D38589AC17"/>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7">
    <w:name w:val="A087A7979A7B442F8FF76E7F8B74B14117"/>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7">
    <w:name w:val="4D4E55B1D15F47FC99B1D0C156B11E7317"/>
    <w:rsid w:val="002C5E6D"/>
    <w:pPr>
      <w:spacing w:after="0" w:line="240" w:lineRule="auto"/>
    </w:pPr>
    <w:rPr>
      <w:rFonts w:ascii="Courier New" w:eastAsia="Times New Roman" w:hAnsi="Courier New" w:cs="Times New Roman"/>
      <w:sz w:val="24"/>
      <w:szCs w:val="20"/>
      <w:lang w:eastAsia="en-US"/>
    </w:rPr>
  </w:style>
  <w:style w:type="paragraph" w:customStyle="1" w:styleId="E7D6338CDD5348E9B09C042D34A19C4D18">
    <w:name w:val="E7D6338CDD5348E9B09C042D34A19C4D18"/>
    <w:rsid w:val="002C5E6D"/>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8">
    <w:name w:val="8B0F6E5801854BA39412AC66F73AAD9C18"/>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8">
    <w:name w:val="98C88BE74ADA4C5AB87F93368E7FA3FF18"/>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6">
    <w:name w:val="8FB3934B3B474847821D8A5ED7A4023D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6">
    <w:name w:val="4F6ABCE2049048C58E10BFBA53BAAED5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6">
    <w:name w:val="3AC5E2F63651489EAEDD766E7F6811731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8">
    <w:name w:val="CF61F4855B8B4D9D900DF11A2005A7DC18"/>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8">
    <w:name w:val="76BAADBE548444479054C0E4F53A590318"/>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6">
    <w:name w:val="CD9110075F92490081847588E71E1B166"/>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8">
    <w:name w:val="2547CCF4AF7545B19CCC51D44B6942BC18"/>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8">
    <w:name w:val="703AD55B1B3445E69FE00FBF8D8363F018"/>
    <w:rsid w:val="002C5E6D"/>
    <w:pPr>
      <w:spacing w:after="0" w:line="240" w:lineRule="auto"/>
    </w:pPr>
    <w:rPr>
      <w:rFonts w:ascii="Courier New" w:eastAsia="Times New Roman" w:hAnsi="Courier New" w:cs="Times New Roman"/>
      <w:sz w:val="24"/>
      <w:szCs w:val="20"/>
      <w:lang w:eastAsia="en-US"/>
    </w:rPr>
  </w:style>
  <w:style w:type="paragraph" w:customStyle="1" w:styleId="ED6B3ED41212461F89429B79D38589AC18">
    <w:name w:val="ED6B3ED41212461F89429B79D38589AC18"/>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8">
    <w:name w:val="A087A7979A7B442F8FF76E7F8B74B14118"/>
    <w:rsid w:val="002C5E6D"/>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8">
    <w:name w:val="4D4E55B1D15F47FC99B1D0C156B11E7318"/>
    <w:rsid w:val="002C5E6D"/>
    <w:pPr>
      <w:spacing w:after="0" w:line="240" w:lineRule="auto"/>
    </w:pPr>
    <w:rPr>
      <w:rFonts w:ascii="Courier New" w:eastAsia="Times New Roman" w:hAnsi="Courier New" w:cs="Times New Roman"/>
      <w:sz w:val="24"/>
      <w:szCs w:val="20"/>
      <w:lang w:eastAsia="en-US"/>
    </w:rPr>
  </w:style>
  <w:style w:type="paragraph" w:customStyle="1" w:styleId="E7D6338CDD5348E9B09C042D34A19C4D19">
    <w:name w:val="E7D6338CDD5348E9B09C042D34A19C4D19"/>
    <w:rsid w:val="00AD026E"/>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19">
    <w:name w:val="8B0F6E5801854BA39412AC66F73AAD9C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19">
    <w:name w:val="98C88BE74ADA4C5AB87F93368E7FA3FF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7">
    <w:name w:val="8FB3934B3B474847821D8A5ED7A4023D17"/>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7">
    <w:name w:val="4F6ABCE2049048C58E10BFBA53BAAED517"/>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3AC5E2F63651489EAEDD766E7F68117317">
    <w:name w:val="3AC5E2F63651489EAEDD766E7F68117317"/>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19">
    <w:name w:val="CF61F4855B8B4D9D900DF11A2005A7DC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19">
    <w:name w:val="76BAADBE548444479054C0E4F53A5903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7">
    <w:name w:val="CD9110075F92490081847588E71E1B167"/>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2547CCF4AF7545B19CCC51D44B6942BC19">
    <w:name w:val="2547CCF4AF7545B19CCC51D44B6942BC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19">
    <w:name w:val="703AD55B1B3445E69FE00FBF8D8363F019"/>
    <w:rsid w:val="00AD026E"/>
    <w:pPr>
      <w:spacing w:after="0" w:line="240" w:lineRule="auto"/>
    </w:pPr>
    <w:rPr>
      <w:rFonts w:ascii="Courier New" w:eastAsia="Times New Roman" w:hAnsi="Courier New" w:cs="Times New Roman"/>
      <w:sz w:val="24"/>
      <w:szCs w:val="20"/>
      <w:lang w:eastAsia="en-US"/>
    </w:rPr>
  </w:style>
  <w:style w:type="paragraph" w:customStyle="1" w:styleId="ED6B3ED41212461F89429B79D38589AC19">
    <w:name w:val="ED6B3ED41212461F89429B79D38589AC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19">
    <w:name w:val="A087A7979A7B442F8FF76E7F8B74B141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4D4E55B1D15F47FC99B1D0C156B11E7319">
    <w:name w:val="4D4E55B1D15F47FC99B1D0C156B11E7319"/>
    <w:rsid w:val="00AD026E"/>
    <w:pPr>
      <w:spacing w:after="0" w:line="240" w:lineRule="auto"/>
    </w:pPr>
    <w:rPr>
      <w:rFonts w:ascii="Courier New" w:eastAsia="Times New Roman" w:hAnsi="Courier New" w:cs="Times New Roman"/>
      <w:sz w:val="24"/>
      <w:szCs w:val="20"/>
      <w:lang w:eastAsia="en-US"/>
    </w:rPr>
  </w:style>
  <w:style w:type="paragraph" w:customStyle="1" w:styleId="742CF2EA10834A77880C3A89E33A1143">
    <w:name w:val="742CF2EA10834A77880C3A89E33A1143"/>
    <w:rsid w:val="00AD026E"/>
    <w:rPr>
      <w:lang w:eastAsia="en-US"/>
    </w:rPr>
  </w:style>
  <w:style w:type="paragraph" w:customStyle="1" w:styleId="D7E3995B9F764DFCB3949AB13FBE7C10">
    <w:name w:val="D7E3995B9F764DFCB3949AB13FBE7C10"/>
    <w:rsid w:val="00AD026E"/>
    <w:rPr>
      <w:lang w:eastAsia="en-US"/>
    </w:rPr>
  </w:style>
  <w:style w:type="paragraph" w:customStyle="1" w:styleId="E7D6338CDD5348E9B09C042D34A19C4D20">
    <w:name w:val="E7D6338CDD5348E9B09C042D34A19C4D20"/>
    <w:rsid w:val="00AD026E"/>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20">
    <w:name w:val="8B0F6E5801854BA39412AC66F73AAD9C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0">
    <w:name w:val="98C88BE74ADA4C5AB87F93368E7FA3FF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8">
    <w:name w:val="8FB3934B3B474847821D8A5ED7A4023D18"/>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8">
    <w:name w:val="4F6ABCE2049048C58E10BFBA53BAAED518"/>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7E3995B9F764DFCB3949AB13FBE7C101">
    <w:name w:val="D7E3995B9F764DFCB3949AB13FBE7C10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
    <w:name w:val="D1CB5ED60CA146DB932DEA7A0E6D8B8A"/>
    <w:rsid w:val="00AD026E"/>
    <w:rPr>
      <w:lang w:eastAsia="en-US"/>
    </w:rPr>
  </w:style>
  <w:style w:type="paragraph" w:customStyle="1" w:styleId="E7D6338CDD5348E9B09C042D34A19C4D21">
    <w:name w:val="E7D6338CDD5348E9B09C042D34A19C4D21"/>
    <w:rsid w:val="00AD026E"/>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21">
    <w:name w:val="8B0F6E5801854BA39412AC66F73AAD9C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1">
    <w:name w:val="98C88BE74ADA4C5AB87F93368E7FA3FF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19">
    <w:name w:val="8FB3934B3B474847821D8A5ED7A4023D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19">
    <w:name w:val="4F6ABCE2049048C58E10BFBA53BAAED51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7E3995B9F764DFCB3949AB13FBE7C102">
    <w:name w:val="D7E3995B9F764DFCB3949AB13FBE7C102"/>
    <w:rsid w:val="00AD026E"/>
    <w:pPr>
      <w:spacing w:after="0" w:line="240" w:lineRule="auto"/>
    </w:pPr>
    <w:rPr>
      <w:rFonts w:ascii="Times New Roman" w:eastAsia="Times New Roman" w:hAnsi="Times New Roman" w:cs="Times New Roman"/>
      <w:snapToGrid w:val="0"/>
      <w:sz w:val="24"/>
      <w:szCs w:val="20"/>
      <w:lang w:eastAsia="en-US"/>
    </w:rPr>
  </w:style>
  <w:style w:type="character" w:customStyle="1" w:styleId="Style8">
    <w:name w:val="Style8"/>
    <w:basedOn w:val="DefaultParagraphFont"/>
    <w:uiPriority w:val="1"/>
    <w:rsid w:val="00455E32"/>
    <w:rPr>
      <w:rFonts w:ascii="Courier New" w:hAnsi="Courier New"/>
      <w:b w:val="0"/>
      <w:i w:val="0"/>
      <w:strike w:val="0"/>
      <w:dstrike w:val="0"/>
      <w:vanish w:val="0"/>
      <w:sz w:val="20"/>
      <w:vertAlign w:val="baseline"/>
    </w:rPr>
  </w:style>
  <w:style w:type="paragraph" w:customStyle="1" w:styleId="CF61F4855B8B4D9D900DF11A2005A7DC20">
    <w:name w:val="CF61F4855B8B4D9D900DF11A2005A7DC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0">
    <w:name w:val="76BAADBE548444479054C0E4F53A5903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8">
    <w:name w:val="CD9110075F92490081847588E71E1B168"/>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
    <w:name w:val="7A75C7CA89CE49CDA13EDE8F14225133"/>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03AD55B1B3445E69FE00FBF8D8363F020">
    <w:name w:val="703AD55B1B3445E69FE00FBF8D8363F020"/>
    <w:rsid w:val="00AD026E"/>
    <w:pPr>
      <w:spacing w:after="0" w:line="240" w:lineRule="auto"/>
    </w:pPr>
    <w:rPr>
      <w:rFonts w:ascii="Courier New" w:eastAsia="Times New Roman" w:hAnsi="Courier New" w:cs="Times New Roman"/>
      <w:sz w:val="24"/>
      <w:szCs w:val="20"/>
      <w:lang w:eastAsia="en-US"/>
    </w:rPr>
  </w:style>
  <w:style w:type="paragraph" w:customStyle="1" w:styleId="ED6B3ED41212461F89429B79D38589AC20">
    <w:name w:val="ED6B3ED41212461F89429B79D38589AC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0">
    <w:name w:val="A087A7979A7B442F8FF76E7F8B74B141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1">
    <w:name w:val="D1CB5ED60CA146DB932DEA7A0E6D8B8A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226370CB00544BDB8FA8A90FABB59CA">
    <w:name w:val="D226370CB00544BDB8FA8A90FABB59CA"/>
    <w:rsid w:val="00AD026E"/>
    <w:rPr>
      <w:lang w:eastAsia="en-US"/>
    </w:rPr>
  </w:style>
  <w:style w:type="paragraph" w:customStyle="1" w:styleId="E7D6338CDD5348E9B09C042D34A19C4D22">
    <w:name w:val="E7D6338CDD5348E9B09C042D34A19C4D22"/>
    <w:rsid w:val="00AD026E"/>
    <w:pPr>
      <w:tabs>
        <w:tab w:val="center" w:pos="4320"/>
        <w:tab w:val="right" w:pos="8640"/>
      </w:tabs>
      <w:spacing w:after="0" w:line="240" w:lineRule="auto"/>
    </w:pPr>
    <w:rPr>
      <w:rFonts w:ascii="Courier New" w:eastAsia="Times New Roman" w:hAnsi="Courier New" w:cs="Times New Roman"/>
      <w:sz w:val="24"/>
      <w:szCs w:val="20"/>
      <w:lang w:eastAsia="en-US"/>
    </w:rPr>
  </w:style>
  <w:style w:type="paragraph" w:customStyle="1" w:styleId="8B0F6E5801854BA39412AC66F73AAD9C22">
    <w:name w:val="8B0F6E5801854BA39412AC66F73AAD9C2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2">
    <w:name w:val="98C88BE74ADA4C5AB87F93368E7FA3FF2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0">
    <w:name w:val="8FB3934B3B474847821D8A5ED7A4023D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4F6ABCE2049048C58E10BFBA53BAAED520">
    <w:name w:val="4F6ABCE2049048C58E10BFBA53BAAED52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7E3995B9F764DFCB3949AB13FBE7C103">
    <w:name w:val="D7E3995B9F764DFCB3949AB13FBE7C103"/>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1">
    <w:name w:val="CF61F4855B8B4D9D900DF11A2005A7DC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1">
    <w:name w:val="76BAADBE548444479054C0E4F53A5903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9">
    <w:name w:val="CD9110075F92490081847588E71E1B169"/>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1">
    <w:name w:val="7A75C7CA89CE49CDA13EDE8F14225133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226370CB00544BDB8FA8A90FABB59CA1">
    <w:name w:val="D226370CB00544BDB8FA8A90FABB59CA1"/>
    <w:rsid w:val="00AD026E"/>
    <w:pPr>
      <w:spacing w:after="0" w:line="240" w:lineRule="auto"/>
    </w:pPr>
    <w:rPr>
      <w:rFonts w:ascii="Courier New" w:eastAsia="Times New Roman" w:hAnsi="Courier New" w:cs="Times New Roman"/>
      <w:sz w:val="24"/>
      <w:szCs w:val="20"/>
      <w:lang w:eastAsia="en-US"/>
    </w:rPr>
  </w:style>
  <w:style w:type="paragraph" w:customStyle="1" w:styleId="ED6B3ED41212461F89429B79D38589AC21">
    <w:name w:val="ED6B3ED41212461F89429B79D38589AC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1">
    <w:name w:val="A087A7979A7B442F8FF76E7F8B74B141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2">
    <w:name w:val="D1CB5ED60CA146DB932DEA7A0E6D8B8A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8589DDC6487244E099D6BEBAC0D85CC2">
    <w:name w:val="8589DDC6487244E099D6BEBAC0D85CC2"/>
    <w:rsid w:val="00AD026E"/>
    <w:rPr>
      <w:lang w:eastAsia="en-US"/>
    </w:rPr>
  </w:style>
  <w:style w:type="paragraph" w:customStyle="1" w:styleId="415A6D1ECD024A60B800A34C6EDDAA82">
    <w:name w:val="415A6D1ECD024A60B800A34C6EDDAA82"/>
    <w:rsid w:val="00AD026E"/>
    <w:rPr>
      <w:lang w:eastAsia="en-US"/>
    </w:rPr>
  </w:style>
  <w:style w:type="paragraph" w:customStyle="1" w:styleId="8B0F6E5801854BA39412AC66F73AAD9C23">
    <w:name w:val="8B0F6E5801854BA39412AC66F73AAD9C23"/>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3">
    <w:name w:val="98C88BE74ADA4C5AB87F93368E7FA3FF23"/>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1">
    <w:name w:val="8FB3934B3B474847821D8A5ED7A4023D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8589DDC6487244E099D6BEBAC0D85CC21">
    <w:name w:val="8589DDC6487244E099D6BEBAC0D85CC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415A6D1ECD024A60B800A34C6EDDAA821">
    <w:name w:val="415A6D1ECD024A60B800A34C6EDDAA821"/>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2">
    <w:name w:val="CF61F4855B8B4D9D900DF11A2005A7DC2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2">
    <w:name w:val="76BAADBE548444479054C0E4F53A59032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10">
    <w:name w:val="CD9110075F92490081847588E71E1B1610"/>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2">
    <w:name w:val="7A75C7CA89CE49CDA13EDE8F14225133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226370CB00544BDB8FA8A90FABB59CA2">
    <w:name w:val="D226370CB00544BDB8FA8A90FABB59CA2"/>
    <w:rsid w:val="00AD026E"/>
    <w:pPr>
      <w:spacing w:after="0" w:line="240" w:lineRule="auto"/>
    </w:pPr>
    <w:rPr>
      <w:rFonts w:ascii="Courier New" w:eastAsia="Times New Roman" w:hAnsi="Courier New" w:cs="Times New Roman"/>
      <w:sz w:val="24"/>
      <w:szCs w:val="20"/>
      <w:lang w:eastAsia="en-US"/>
    </w:rPr>
  </w:style>
  <w:style w:type="paragraph" w:customStyle="1" w:styleId="ED6B3ED41212461F89429B79D38589AC22">
    <w:name w:val="ED6B3ED41212461F89429B79D38589AC2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2">
    <w:name w:val="A087A7979A7B442F8FF76E7F8B74B14122"/>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3">
    <w:name w:val="D1CB5ED60CA146DB932DEA7A0E6D8B8A3"/>
    <w:rsid w:val="00AD026E"/>
    <w:pPr>
      <w:spacing w:after="0" w:line="240" w:lineRule="auto"/>
    </w:pPr>
    <w:rPr>
      <w:rFonts w:ascii="Times New Roman" w:eastAsia="Times New Roman" w:hAnsi="Times New Roman" w:cs="Times New Roman"/>
      <w:snapToGrid w:val="0"/>
      <w:sz w:val="24"/>
      <w:szCs w:val="20"/>
      <w:lang w:eastAsia="en-US"/>
    </w:rPr>
  </w:style>
  <w:style w:type="paragraph" w:customStyle="1" w:styleId="9E5ADEF7AABE42948DE60DE2C4DF9E16">
    <w:name w:val="9E5ADEF7AABE42948DE60DE2C4DF9E16"/>
    <w:rsid w:val="00F87AA5"/>
    <w:rPr>
      <w:lang w:eastAsia="en-US"/>
    </w:rPr>
  </w:style>
  <w:style w:type="paragraph" w:customStyle="1" w:styleId="8B0F6E5801854BA39412AC66F73AAD9C24">
    <w:name w:val="8B0F6E5801854BA39412AC66F73AAD9C24"/>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4">
    <w:name w:val="98C88BE74ADA4C5AB87F93368E7FA3FF24"/>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2">
    <w:name w:val="8FB3934B3B474847821D8A5ED7A4023D22"/>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8589DDC6487244E099D6BEBAC0D85CC22">
    <w:name w:val="8589DDC6487244E099D6BEBAC0D85CC22"/>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415A6D1ECD024A60B800A34C6EDDAA822">
    <w:name w:val="415A6D1ECD024A60B800A34C6EDDAA822"/>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3">
    <w:name w:val="CF61F4855B8B4D9D900DF11A2005A7DC23"/>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3">
    <w:name w:val="76BAADBE548444479054C0E4F53A590323"/>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11">
    <w:name w:val="CD9110075F92490081847588E71E1B1611"/>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3">
    <w:name w:val="7A75C7CA89CE49CDA13EDE8F142251333"/>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9E5ADEF7AABE42948DE60DE2C4DF9E161">
    <w:name w:val="9E5ADEF7AABE42948DE60DE2C4DF9E161"/>
    <w:rsid w:val="00F87AA5"/>
    <w:pPr>
      <w:spacing w:after="0" w:line="240" w:lineRule="auto"/>
    </w:pPr>
    <w:rPr>
      <w:rFonts w:ascii="Courier New" w:eastAsia="Times New Roman" w:hAnsi="Courier New" w:cs="Times New Roman"/>
      <w:sz w:val="24"/>
      <w:szCs w:val="20"/>
      <w:lang w:eastAsia="en-US"/>
    </w:rPr>
  </w:style>
  <w:style w:type="paragraph" w:customStyle="1" w:styleId="D226370CB00544BDB8FA8A90FABB59CA3">
    <w:name w:val="D226370CB00544BDB8FA8A90FABB59CA3"/>
    <w:rsid w:val="00F87AA5"/>
    <w:pPr>
      <w:spacing w:after="0" w:line="240" w:lineRule="auto"/>
    </w:pPr>
    <w:rPr>
      <w:rFonts w:ascii="Courier New" w:eastAsia="Times New Roman" w:hAnsi="Courier New" w:cs="Times New Roman"/>
      <w:sz w:val="24"/>
      <w:szCs w:val="20"/>
      <w:lang w:eastAsia="en-US"/>
    </w:rPr>
  </w:style>
  <w:style w:type="paragraph" w:customStyle="1" w:styleId="ED6B3ED41212461F89429B79D38589AC23">
    <w:name w:val="ED6B3ED41212461F89429B79D38589AC23"/>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3">
    <w:name w:val="A087A7979A7B442F8FF76E7F8B74B14123"/>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4">
    <w:name w:val="D1CB5ED60CA146DB932DEA7A0E6D8B8A4"/>
    <w:rsid w:val="00F87AA5"/>
    <w:pPr>
      <w:spacing w:after="0" w:line="240" w:lineRule="auto"/>
    </w:pPr>
    <w:rPr>
      <w:rFonts w:ascii="Times New Roman" w:eastAsia="Times New Roman" w:hAnsi="Times New Roman" w:cs="Times New Roman"/>
      <w:snapToGrid w:val="0"/>
      <w:sz w:val="24"/>
      <w:szCs w:val="20"/>
      <w:lang w:eastAsia="en-US"/>
    </w:rPr>
  </w:style>
  <w:style w:type="paragraph" w:customStyle="1" w:styleId="8B0F6E5801854BA39412AC66F73AAD9C25">
    <w:name w:val="8B0F6E5801854BA39412AC66F73AAD9C25"/>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5">
    <w:name w:val="98C88BE74ADA4C5AB87F93368E7FA3FF25"/>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3">
    <w:name w:val="8FB3934B3B474847821D8A5ED7A4023D23"/>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8589DDC6487244E099D6BEBAC0D85CC23">
    <w:name w:val="8589DDC6487244E099D6BEBAC0D85CC23"/>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415A6D1ECD024A60B800A34C6EDDAA823">
    <w:name w:val="415A6D1ECD024A60B800A34C6EDDAA823"/>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4">
    <w:name w:val="CF61F4855B8B4D9D900DF11A2005A7DC24"/>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4">
    <w:name w:val="76BAADBE548444479054C0E4F53A590324"/>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12">
    <w:name w:val="CD9110075F92490081847588E71E1B1612"/>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4">
    <w:name w:val="7A75C7CA89CE49CDA13EDE8F142251334"/>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9E5ADEF7AABE42948DE60DE2C4DF9E162">
    <w:name w:val="9E5ADEF7AABE42948DE60DE2C4DF9E162"/>
    <w:rsid w:val="00112DF4"/>
    <w:pPr>
      <w:spacing w:after="0" w:line="240" w:lineRule="auto"/>
    </w:pPr>
    <w:rPr>
      <w:rFonts w:ascii="Courier New" w:eastAsia="Times New Roman" w:hAnsi="Courier New" w:cs="Times New Roman"/>
      <w:sz w:val="24"/>
      <w:szCs w:val="20"/>
      <w:lang w:eastAsia="en-US"/>
    </w:rPr>
  </w:style>
  <w:style w:type="paragraph" w:customStyle="1" w:styleId="D226370CB00544BDB8FA8A90FABB59CA4">
    <w:name w:val="D226370CB00544BDB8FA8A90FABB59CA4"/>
    <w:rsid w:val="00112DF4"/>
    <w:pPr>
      <w:spacing w:after="0" w:line="240" w:lineRule="auto"/>
    </w:pPr>
    <w:rPr>
      <w:rFonts w:ascii="Courier New" w:eastAsia="Times New Roman" w:hAnsi="Courier New" w:cs="Times New Roman"/>
      <w:sz w:val="24"/>
      <w:szCs w:val="20"/>
      <w:lang w:eastAsia="en-US"/>
    </w:rPr>
  </w:style>
  <w:style w:type="paragraph" w:customStyle="1" w:styleId="ED6B3ED41212461F89429B79D38589AC24">
    <w:name w:val="ED6B3ED41212461F89429B79D38589AC24"/>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4">
    <w:name w:val="A087A7979A7B442F8FF76E7F8B74B14124"/>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5">
    <w:name w:val="D1CB5ED60CA146DB932DEA7A0E6D8B8A5"/>
    <w:rsid w:val="00112DF4"/>
    <w:pPr>
      <w:spacing w:after="0" w:line="240" w:lineRule="auto"/>
    </w:pPr>
    <w:rPr>
      <w:rFonts w:ascii="Times New Roman" w:eastAsia="Times New Roman" w:hAnsi="Times New Roman" w:cs="Times New Roman"/>
      <w:snapToGrid w:val="0"/>
      <w:sz w:val="24"/>
      <w:szCs w:val="20"/>
      <w:lang w:eastAsia="en-US"/>
    </w:rPr>
  </w:style>
  <w:style w:type="paragraph" w:customStyle="1" w:styleId="8B0F6E5801854BA39412AC66F73AAD9C26">
    <w:name w:val="8B0F6E5801854BA39412AC66F73AAD9C26"/>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6">
    <w:name w:val="98C88BE74ADA4C5AB87F93368E7FA3FF26"/>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4">
    <w:name w:val="8FB3934B3B474847821D8A5ED7A4023D24"/>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8589DDC6487244E099D6BEBAC0D85CC24">
    <w:name w:val="8589DDC6487244E099D6BEBAC0D85CC24"/>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415A6D1ECD024A60B800A34C6EDDAA824">
    <w:name w:val="415A6D1ECD024A60B800A34C6EDDAA824"/>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5">
    <w:name w:val="CF61F4855B8B4D9D900DF11A2005A7DC25"/>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5">
    <w:name w:val="76BAADBE548444479054C0E4F53A590325"/>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13">
    <w:name w:val="CD9110075F92490081847588E71E1B1613"/>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5">
    <w:name w:val="7A75C7CA89CE49CDA13EDE8F142251335"/>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9E5ADEF7AABE42948DE60DE2C4DF9E163">
    <w:name w:val="9E5ADEF7AABE42948DE60DE2C4DF9E163"/>
    <w:rsid w:val="006A7C2A"/>
    <w:pPr>
      <w:spacing w:after="0" w:line="240" w:lineRule="auto"/>
    </w:pPr>
    <w:rPr>
      <w:rFonts w:ascii="Courier New" w:eastAsia="Times New Roman" w:hAnsi="Courier New" w:cs="Times New Roman"/>
      <w:sz w:val="24"/>
      <w:szCs w:val="20"/>
      <w:lang w:eastAsia="en-US"/>
    </w:rPr>
  </w:style>
  <w:style w:type="paragraph" w:customStyle="1" w:styleId="D226370CB00544BDB8FA8A90FABB59CA5">
    <w:name w:val="D226370CB00544BDB8FA8A90FABB59CA5"/>
    <w:rsid w:val="006A7C2A"/>
    <w:pPr>
      <w:spacing w:after="0" w:line="240" w:lineRule="auto"/>
    </w:pPr>
    <w:rPr>
      <w:rFonts w:ascii="Courier New" w:eastAsia="Times New Roman" w:hAnsi="Courier New" w:cs="Times New Roman"/>
      <w:sz w:val="24"/>
      <w:szCs w:val="20"/>
      <w:lang w:eastAsia="en-US"/>
    </w:rPr>
  </w:style>
  <w:style w:type="paragraph" w:customStyle="1" w:styleId="ED6B3ED41212461F89429B79D38589AC25">
    <w:name w:val="ED6B3ED41212461F89429B79D38589AC25"/>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5">
    <w:name w:val="A087A7979A7B442F8FF76E7F8B74B14125"/>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6">
    <w:name w:val="D1CB5ED60CA146DB932DEA7A0E6D8B8A6"/>
    <w:rsid w:val="006A7C2A"/>
    <w:pPr>
      <w:spacing w:after="0" w:line="240" w:lineRule="auto"/>
    </w:pPr>
    <w:rPr>
      <w:rFonts w:ascii="Times New Roman" w:eastAsia="Times New Roman" w:hAnsi="Times New Roman" w:cs="Times New Roman"/>
      <w:snapToGrid w:val="0"/>
      <w:sz w:val="24"/>
      <w:szCs w:val="20"/>
      <w:lang w:eastAsia="en-US"/>
    </w:rPr>
  </w:style>
  <w:style w:type="paragraph" w:customStyle="1" w:styleId="8B0F6E5801854BA39412AC66F73AAD9C27">
    <w:name w:val="8B0F6E5801854BA39412AC66F73AAD9C2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7">
    <w:name w:val="98C88BE74ADA4C5AB87F93368E7FA3FF2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5">
    <w:name w:val="8FB3934B3B474847821D8A5ED7A4023D25"/>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8589DDC6487244E099D6BEBAC0D85CC25">
    <w:name w:val="8589DDC6487244E099D6BEBAC0D85CC25"/>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415A6D1ECD024A60B800A34C6EDDAA825">
    <w:name w:val="415A6D1ECD024A60B800A34C6EDDAA825"/>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6">
    <w:name w:val="CF61F4855B8B4D9D900DF11A2005A7DC2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6">
    <w:name w:val="76BAADBE548444479054C0E4F53A59032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14">
    <w:name w:val="CD9110075F92490081847588E71E1B1614"/>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6">
    <w:name w:val="7A75C7CA89CE49CDA13EDE8F14225133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9E5ADEF7AABE42948DE60DE2C4DF9E164">
    <w:name w:val="9E5ADEF7AABE42948DE60DE2C4DF9E164"/>
    <w:rsid w:val="00455E32"/>
    <w:pPr>
      <w:spacing w:after="0" w:line="240" w:lineRule="auto"/>
    </w:pPr>
    <w:rPr>
      <w:rFonts w:ascii="Courier New" w:eastAsia="Times New Roman" w:hAnsi="Courier New" w:cs="Times New Roman"/>
      <w:sz w:val="24"/>
      <w:szCs w:val="20"/>
      <w:lang w:eastAsia="en-US"/>
    </w:rPr>
  </w:style>
  <w:style w:type="paragraph" w:customStyle="1" w:styleId="D226370CB00544BDB8FA8A90FABB59CA6">
    <w:name w:val="D226370CB00544BDB8FA8A90FABB59CA6"/>
    <w:rsid w:val="00455E32"/>
    <w:pPr>
      <w:spacing w:after="0" w:line="240" w:lineRule="auto"/>
    </w:pPr>
    <w:rPr>
      <w:rFonts w:ascii="Courier New" w:eastAsia="Times New Roman" w:hAnsi="Courier New" w:cs="Times New Roman"/>
      <w:sz w:val="24"/>
      <w:szCs w:val="20"/>
      <w:lang w:eastAsia="en-US"/>
    </w:rPr>
  </w:style>
  <w:style w:type="paragraph" w:customStyle="1" w:styleId="ED6B3ED41212461F89429B79D38589AC26">
    <w:name w:val="ED6B3ED41212461F89429B79D38589AC2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6">
    <w:name w:val="A087A7979A7B442F8FF76E7F8B74B1412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7">
    <w:name w:val="D1CB5ED60CA146DB932DEA7A0E6D8B8A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8B0F6E5801854BA39412AC66F73AAD9C28">
    <w:name w:val="8B0F6E5801854BA39412AC66F73AAD9C28"/>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98C88BE74ADA4C5AB87F93368E7FA3FF28">
    <w:name w:val="98C88BE74ADA4C5AB87F93368E7FA3FF28"/>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8FB3934B3B474847821D8A5ED7A4023D26">
    <w:name w:val="8FB3934B3B474847821D8A5ED7A4023D2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8589DDC6487244E099D6BEBAC0D85CC26">
    <w:name w:val="8589DDC6487244E099D6BEBAC0D85CC2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415A6D1ECD024A60B800A34C6EDDAA826">
    <w:name w:val="415A6D1ECD024A60B800A34C6EDDAA826"/>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CF61F4855B8B4D9D900DF11A2005A7DC27">
    <w:name w:val="CF61F4855B8B4D9D900DF11A2005A7DC2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76BAADBE548444479054C0E4F53A590327">
    <w:name w:val="76BAADBE548444479054C0E4F53A59032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CD9110075F92490081847588E71E1B1615">
    <w:name w:val="CD9110075F92490081847588E71E1B1615"/>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7A75C7CA89CE49CDA13EDE8F142251337">
    <w:name w:val="7A75C7CA89CE49CDA13EDE8F14225133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9E5ADEF7AABE42948DE60DE2C4DF9E165">
    <w:name w:val="9E5ADEF7AABE42948DE60DE2C4DF9E165"/>
    <w:rsid w:val="00455E32"/>
    <w:pPr>
      <w:spacing w:after="0" w:line="240" w:lineRule="auto"/>
    </w:pPr>
    <w:rPr>
      <w:rFonts w:ascii="Courier New" w:eastAsia="Times New Roman" w:hAnsi="Courier New" w:cs="Times New Roman"/>
      <w:sz w:val="24"/>
      <w:szCs w:val="20"/>
      <w:lang w:eastAsia="en-US"/>
    </w:rPr>
  </w:style>
  <w:style w:type="paragraph" w:customStyle="1" w:styleId="D226370CB00544BDB8FA8A90FABB59CA7">
    <w:name w:val="D226370CB00544BDB8FA8A90FABB59CA7"/>
    <w:rsid w:val="00455E32"/>
    <w:pPr>
      <w:spacing w:after="0" w:line="240" w:lineRule="auto"/>
    </w:pPr>
    <w:rPr>
      <w:rFonts w:ascii="Courier New" w:eastAsia="Times New Roman" w:hAnsi="Courier New" w:cs="Times New Roman"/>
      <w:sz w:val="24"/>
      <w:szCs w:val="20"/>
      <w:lang w:eastAsia="en-US"/>
    </w:rPr>
  </w:style>
  <w:style w:type="paragraph" w:customStyle="1" w:styleId="ED6B3ED41212461F89429B79D38589AC27">
    <w:name w:val="ED6B3ED41212461F89429B79D38589AC2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A087A7979A7B442F8FF76E7F8B74B14127">
    <w:name w:val="A087A7979A7B442F8FF76E7F8B74B14127"/>
    <w:rsid w:val="00455E32"/>
    <w:pPr>
      <w:spacing w:after="0" w:line="240" w:lineRule="auto"/>
    </w:pPr>
    <w:rPr>
      <w:rFonts w:ascii="Times New Roman" w:eastAsia="Times New Roman" w:hAnsi="Times New Roman" w:cs="Times New Roman"/>
      <w:snapToGrid w:val="0"/>
      <w:sz w:val="24"/>
      <w:szCs w:val="20"/>
      <w:lang w:eastAsia="en-US"/>
    </w:rPr>
  </w:style>
  <w:style w:type="paragraph" w:customStyle="1" w:styleId="D1CB5ED60CA146DB932DEA7A0E6D8B8A8">
    <w:name w:val="D1CB5ED60CA146DB932DEA7A0E6D8B8A8"/>
    <w:rsid w:val="00455E32"/>
    <w:pPr>
      <w:spacing w:after="0" w:line="240" w:lineRule="auto"/>
    </w:pPr>
    <w:rPr>
      <w:rFonts w:ascii="Times New Roman" w:eastAsia="Times New Roman" w:hAnsi="Times New Roman" w:cs="Times New Roman"/>
      <w:snapToGrid w:val="0"/>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BC4C6C5CAFA8B47BD8C24588F83DC71" ma:contentTypeVersion="12" ma:contentTypeDescription="Create a new document." ma:contentTypeScope="" ma:versionID="04b4ce3f5beb3cfc2d2ee97d23376c66">
  <xsd:schema xmlns:xsd="http://www.w3.org/2001/XMLSchema" xmlns:xs="http://www.w3.org/2001/XMLSchema" xmlns:p="http://schemas.microsoft.com/office/2006/metadata/properties" xmlns:ns2="b757b51d-0652-4542-89dd-44c1ea01b06c" targetNamespace="http://schemas.microsoft.com/office/2006/metadata/properties" ma:root="true" ma:fieldsID="eee552d721293323902d93eb6a802595" ns2:_="">
    <xsd:import namespace="b757b51d-0652-4542-89dd-44c1ea01b06c"/>
    <xsd:element name="properties">
      <xsd:complexType>
        <xsd:sequence>
          <xsd:element name="documentManagement">
            <xsd:complexType>
              <xsd:all>
                <xsd:element ref="ns2:Tag"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Tag_x003a_Title" minOccurs="0"/>
                <xsd:element ref="ns2:Tag_x003a_ID" minOccurs="0"/>
                <xsd:element ref="ns2:Tag_x003a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7b51d-0652-4542-89dd-44c1ea01b06c" elementFormDefault="qualified">
    <xsd:import namespace="http://schemas.microsoft.com/office/2006/documentManagement/types"/>
    <xsd:import namespace="http://schemas.microsoft.com/office/infopath/2007/PartnerControls"/>
    <xsd:element name="Tag" ma:index="8" nillable="true" ma:displayName="Tag" ma:list="{f3ff2f0c-d39f-4c7e-b3e8-8b7ea1345b00}" ma:internalName="Tag" ma:readOnly="false" ma:showField="Title">
      <xsd:complexType>
        <xsd:complexContent>
          <xsd:extension base="dms:MultiChoiceLookup">
            <xsd:sequence>
              <xsd:element name="Value" type="dms:Lookup" maxOccurs="unbounded" minOccurs="0"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Tag_x003a_Title" ma:index="14" nillable="true" ma:displayName="Tag:Title" ma:list="{f3ff2f0c-d39f-4c7e-b3e8-8b7ea1345b00}" ma:internalName="Tag_x003a_Title" ma:readOnly="true" ma:showField="Title" ma:web="d018e566-c5ff-4aaa-8af2-a6392eb49c7c">
      <xsd:complexType>
        <xsd:complexContent>
          <xsd:extension base="dms:MultiChoiceLookup">
            <xsd:sequence>
              <xsd:element name="Value" type="dms:Lookup" maxOccurs="unbounded" minOccurs="0" nillable="true"/>
            </xsd:sequence>
          </xsd:extension>
        </xsd:complexContent>
      </xsd:complexType>
    </xsd:element>
    <xsd:element name="Tag_x003a_ID" ma:index="15" nillable="true" ma:displayName="Tag:ID" ma:list="{f3ff2f0c-d39f-4c7e-b3e8-8b7ea1345b00}" ma:internalName="Tag_x003a_ID" ma:readOnly="true" ma:showField="ID" ma:web="d018e566-c5ff-4aaa-8af2-a6392eb49c7c">
      <xsd:complexType>
        <xsd:complexContent>
          <xsd:extension base="dms:MultiChoiceLookup">
            <xsd:sequence>
              <xsd:element name="Value" type="dms:Lookup" maxOccurs="unbounded" minOccurs="0" nillable="true"/>
            </xsd:sequence>
          </xsd:extension>
        </xsd:complexContent>
      </xsd:complexType>
    </xsd:element>
    <xsd:element name="Tag_x003a_Category" ma:index="16" nillable="true" ma:displayName="Tag:Category" ma:list="{f3ff2f0c-d39f-4c7e-b3e8-8b7ea1345b00}" ma:internalName="Tag_x003a_Category" ma:readOnly="true" ma:showField="Category" ma:web="d018e566-c5ff-4aaa-8af2-a6392eb49c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g xmlns="b757b51d-0652-4542-89dd-44c1ea01b06c">
      <Value>1</Value>
    </Tag>
  </documentManagement>
</p:properties>
</file>

<file path=customXml/itemProps1.xml><?xml version="1.0" encoding="utf-8"?>
<ds:datastoreItem xmlns:ds="http://schemas.openxmlformats.org/officeDocument/2006/customXml" ds:itemID="{8913134B-76E5-44E9-94BC-82C8F1119D4B}">
  <ds:schemaRefs>
    <ds:schemaRef ds:uri="http://schemas.openxmlformats.org/officeDocument/2006/bibliography"/>
  </ds:schemaRefs>
</ds:datastoreItem>
</file>

<file path=customXml/itemProps2.xml><?xml version="1.0" encoding="utf-8"?>
<ds:datastoreItem xmlns:ds="http://schemas.openxmlformats.org/officeDocument/2006/customXml" ds:itemID="{0BC0FC7D-F351-4C71-AD3B-8332597FB7B2}"/>
</file>

<file path=customXml/itemProps3.xml><?xml version="1.0" encoding="utf-8"?>
<ds:datastoreItem xmlns:ds="http://schemas.openxmlformats.org/officeDocument/2006/customXml" ds:itemID="{B526E8B8-141B-49B1-999E-1975CB375E40}"/>
</file>

<file path=customXml/itemProps4.xml><?xml version="1.0" encoding="utf-8"?>
<ds:datastoreItem xmlns:ds="http://schemas.openxmlformats.org/officeDocument/2006/customXml" ds:itemID="{4FAE8577-C17E-4E68-9431-C621E9F3721E}"/>
</file>

<file path=docProps/app.xml><?xml version="1.0" encoding="utf-8"?>
<Properties xmlns="http://schemas.openxmlformats.org/officeDocument/2006/extended-properties" xmlns:vt="http://schemas.openxmlformats.org/officeDocument/2006/docPropsVTypes">
  <Template>EMP 1.3.1, v5</Template>
  <TotalTime>0</TotalTime>
  <Pages>1</Pages>
  <Words>220</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5512</vt:lpstr>
    </vt:vector>
  </TitlesOfParts>
  <Company>Dell Computer Corporation</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5512</dc:title>
  <dc:creator>Shinzato CIV Masaki JAPAN</dc:creator>
  <cp:lastModifiedBy>Balabis CIV Karen K</cp:lastModifiedBy>
  <cp:revision>2</cp:revision>
  <cp:lastPrinted>2012-12-07T01:40:00Z</cp:lastPrinted>
  <dcterms:created xsi:type="dcterms:W3CDTF">2019-12-03T23:53:00Z</dcterms:created>
  <dcterms:modified xsi:type="dcterms:W3CDTF">2019-12-03T23:53:00Z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0x0101005BC4C6C5CAFA8B47BD8C24588F83DC71</vt:lpwstr>
  </property>
</Properties>
</file>